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C0565" w14:textId="5AA5E514" w:rsidR="00E15B03" w:rsidRDefault="004E47D1" w:rsidP="00FC25BF">
      <w:pPr>
        <w:pStyle w:val="Title"/>
      </w:pPr>
      <w:r>
        <w:rPr>
          <w:noProof/>
        </w:rPr>
        <w:drawing>
          <wp:inline distT="0" distB="0" distL="0" distR="0" wp14:anchorId="1C0D1204" wp14:editId="376DB2AF">
            <wp:extent cx="3789218" cy="1022480"/>
            <wp:effectExtent l="0" t="0" r="0" b="0"/>
            <wp:docPr id="3" name="Picture 2" descr="ACLogo_2017_National_AllCampus_RGB_GREEN-Locked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Logo_2017_National_AllCampus_RGB_GREEN-Locked-Horizon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72" cy="102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CECE" w14:textId="77777777" w:rsidR="00E15B03" w:rsidRDefault="00E15B03" w:rsidP="00FC25BF">
      <w:pPr>
        <w:pStyle w:val="Title"/>
      </w:pPr>
    </w:p>
    <w:p w14:paraId="2CF589E2" w14:textId="77777777" w:rsidR="00E15B03" w:rsidRDefault="00E15B03" w:rsidP="00FC25BF">
      <w:pPr>
        <w:pStyle w:val="Title"/>
      </w:pPr>
    </w:p>
    <w:p w14:paraId="62B75CCB" w14:textId="7EA96BB2" w:rsidR="00CA3C10" w:rsidRPr="00FC25BF" w:rsidRDefault="001E18D9" w:rsidP="00FC25BF">
      <w:pPr>
        <w:pStyle w:val="Title"/>
      </w:pPr>
      <w:r w:rsidRPr="00FC25BF">
        <w:t>WEEKLY SCHEDULE</w:t>
      </w:r>
      <w:r w:rsidR="00BC1354" w:rsidRPr="00FC25BF">
        <w:t xml:space="preserve"> </w:t>
      </w:r>
      <w:r w:rsidR="00C9692A">
        <w:t>Fall 2023</w:t>
      </w:r>
    </w:p>
    <w:p w14:paraId="2F6FD2B4" w14:textId="77777777" w:rsidR="00F9523F" w:rsidRPr="005758B3" w:rsidRDefault="00F9523F" w:rsidP="00047FE3">
      <w:pPr>
        <w:pStyle w:val="Subtitle"/>
      </w:pPr>
      <w:r w:rsidRPr="005758B3">
        <w:t>(</w:t>
      </w:r>
      <w:r w:rsidR="002C4B49">
        <w:t>also known as Course Section Information</w:t>
      </w:r>
      <w:r w:rsidRPr="005758B3">
        <w:t>)</w:t>
      </w:r>
    </w:p>
    <w:p w14:paraId="6FF32000" w14:textId="77777777" w:rsidR="003C2DC7" w:rsidRPr="00F9523F" w:rsidRDefault="000133ED" w:rsidP="005758B3">
      <w:pPr>
        <w:pStyle w:val="Heading1"/>
      </w:pPr>
      <w:r>
        <w:t xml:space="preserve">&lt;Course Code and Course </w:t>
      </w:r>
      <w:r w:rsidR="002C4B49">
        <w:t>Title</w:t>
      </w:r>
      <w:r>
        <w:t>&gt;</w:t>
      </w:r>
    </w:p>
    <w:p w14:paraId="5D1F8D52" w14:textId="77777777" w:rsidR="002D3A01" w:rsidRPr="00F9523F" w:rsidRDefault="00F8761A" w:rsidP="005758B3">
      <w:pPr>
        <w:pStyle w:val="Heading1"/>
      </w:pPr>
      <w:r>
        <w:t xml:space="preserve">Section </w:t>
      </w:r>
      <w:r w:rsidR="000133ED">
        <w:t>&lt;XXX&gt;</w:t>
      </w:r>
      <w:r>
        <w:t xml:space="preserve"> – </w:t>
      </w:r>
      <w:r w:rsidR="000133ED">
        <w:t>&lt;Delivery Method; Synchronous, Online, Other&gt;</w:t>
      </w:r>
    </w:p>
    <w:p w14:paraId="1E7D5D3B" w14:textId="77777777" w:rsidR="002D3A01" w:rsidRPr="00F9523F" w:rsidRDefault="000133ED" w:rsidP="005758B3">
      <w:pPr>
        <w:pStyle w:val="Heading1"/>
      </w:pPr>
      <w:r>
        <w:t>&lt;Program Name&gt; Level &lt;X&gt;</w:t>
      </w:r>
    </w:p>
    <w:p w14:paraId="4A6E5D20" w14:textId="77777777" w:rsidR="0079193D" w:rsidRDefault="0079193D" w:rsidP="005758B3">
      <w:pPr>
        <w:pStyle w:val="Heading1"/>
      </w:pPr>
    </w:p>
    <w:p w14:paraId="06F7736A" w14:textId="77777777" w:rsidR="0079193D" w:rsidRPr="0079193D" w:rsidRDefault="0079193D" w:rsidP="00047FE3">
      <w:pPr>
        <w:pStyle w:val="Heading2"/>
      </w:pPr>
      <w:r w:rsidRPr="00F8761A">
        <w:rPr>
          <w:b/>
          <w:bCs/>
        </w:rPr>
        <w:t>Professor’s Name:</w:t>
      </w:r>
      <w:r>
        <w:t xml:space="preserve"> </w:t>
      </w:r>
      <w:r w:rsidR="000133ED">
        <w:t>&lt;Insert Preferred Name&gt;</w:t>
      </w:r>
    </w:p>
    <w:p w14:paraId="5E13545E" w14:textId="77777777" w:rsidR="0079193D" w:rsidRPr="0079193D" w:rsidRDefault="0079193D" w:rsidP="00047FE3">
      <w:pPr>
        <w:pStyle w:val="Heading2"/>
      </w:pPr>
      <w:r w:rsidRPr="00F8761A">
        <w:rPr>
          <w:b/>
          <w:bCs/>
        </w:rPr>
        <w:t>Contact:</w:t>
      </w:r>
      <w:r>
        <w:t xml:space="preserve"> </w:t>
      </w:r>
      <w:r w:rsidR="000133ED">
        <w:t>&lt;</w:t>
      </w:r>
      <w:hyperlink r:id="rId9" w:history="1">
        <w:r w:rsidR="000133ED" w:rsidRPr="006D77CB">
          <w:rPr>
            <w:rStyle w:val="Hyperlink"/>
          </w:rPr>
          <w:t>loginXX</w:t>
        </w:r>
        <w:r w:rsidR="000133ED">
          <w:rPr>
            <w:rStyle w:val="Hyperlink"/>
          </w:rPr>
          <w:t>&gt;</w:t>
        </w:r>
        <w:r w:rsidR="000133ED" w:rsidRPr="006D77CB">
          <w:rPr>
            <w:rStyle w:val="Hyperlink"/>
          </w:rPr>
          <w:t>@algonquincollege.com</w:t>
        </w:r>
      </w:hyperlink>
      <w:r w:rsidR="00F8761A">
        <w:t xml:space="preserve"> or</w:t>
      </w:r>
      <w:r>
        <w:t xml:space="preserve"> 613-727-4723 ext.</w:t>
      </w:r>
      <w:r w:rsidR="000133ED">
        <w:t>&lt;XXXX&gt;</w:t>
      </w:r>
    </w:p>
    <w:p w14:paraId="26987018" w14:textId="77777777" w:rsidR="0079193D" w:rsidRDefault="0079193D" w:rsidP="00047FE3">
      <w:pPr>
        <w:pStyle w:val="Heading2"/>
      </w:pPr>
    </w:p>
    <w:p w14:paraId="4111094F" w14:textId="77777777" w:rsidR="00CA3C10" w:rsidRPr="00F9523F" w:rsidRDefault="00970D4C" w:rsidP="0079193D">
      <w:pPr>
        <w:pStyle w:val="Heading1"/>
      </w:pPr>
      <w:r w:rsidRPr="00F9523F">
        <w:t>Learning Resources</w:t>
      </w:r>
    </w:p>
    <w:p w14:paraId="459EE534" w14:textId="77777777" w:rsidR="002C4B49" w:rsidRDefault="002C4B49" w:rsidP="00F8761A">
      <w:r>
        <w:t>Required Resources:</w:t>
      </w:r>
    </w:p>
    <w:p w14:paraId="7BCBDCFF" w14:textId="77777777" w:rsidR="00F8761A" w:rsidRDefault="000133ED" w:rsidP="00F8761A">
      <w:r>
        <w:t>&lt;Insert full resource details, such as textbook</w:t>
      </w:r>
      <w:r w:rsidR="00765B14">
        <w:t>-author-title-v</w:t>
      </w:r>
      <w:r w:rsidR="00C00E86">
        <w:t>er</w:t>
      </w:r>
      <w:r w:rsidR="00765B14">
        <w:t>s</w:t>
      </w:r>
      <w:r w:rsidR="00C00E86">
        <w:t>io</w:t>
      </w:r>
      <w:r w:rsidR="00765B14">
        <w:t>n/ed</w:t>
      </w:r>
      <w:r w:rsidR="00C00E86">
        <w:t>ition</w:t>
      </w:r>
      <w:r w:rsidR="00765B14">
        <w:t>-ISBN</w:t>
      </w:r>
      <w:r>
        <w:t xml:space="preserve">, hardware, software etc. </w:t>
      </w:r>
      <w:r w:rsidR="00C00E86">
        <w:t>(</w:t>
      </w:r>
      <w:r w:rsidR="002C4B49">
        <w:t xml:space="preserve">Must </w:t>
      </w:r>
      <w:r>
        <w:t>match Course Outline</w:t>
      </w:r>
      <w:r w:rsidR="00C00E86">
        <w:t>)</w:t>
      </w:r>
      <w:r w:rsidR="00765B14">
        <w:t>&gt;</w:t>
      </w:r>
    </w:p>
    <w:p w14:paraId="56EA0C0F" w14:textId="77777777" w:rsidR="00F8761A" w:rsidRDefault="00F8761A" w:rsidP="00F9523F"/>
    <w:p w14:paraId="6BDD8B2A" w14:textId="77777777" w:rsidR="002C4B49" w:rsidRDefault="002C4B49" w:rsidP="00F9523F">
      <w:r>
        <w:t>Additional Reference and Supporting Resources:</w:t>
      </w:r>
    </w:p>
    <w:p w14:paraId="2D30C3CB" w14:textId="77777777" w:rsidR="002C4B49" w:rsidRDefault="002C4B49" w:rsidP="00F9523F">
      <w:r>
        <w:t>&lt;include any additional optional resources to support student learning&gt;</w:t>
      </w:r>
    </w:p>
    <w:p w14:paraId="42D40E33" w14:textId="77777777" w:rsidR="002C4B49" w:rsidRDefault="002C4B49" w:rsidP="00F9523F"/>
    <w:p w14:paraId="5C3190FE" w14:textId="77777777" w:rsidR="005758B3" w:rsidRDefault="005758B3" w:rsidP="005758B3">
      <w:pPr>
        <w:pStyle w:val="Heading1"/>
      </w:pPr>
      <w:r>
        <w:t>Evaluation Breakdown</w:t>
      </w:r>
    </w:p>
    <w:p w14:paraId="749451A3" w14:textId="77777777" w:rsidR="005758B3" w:rsidRDefault="002C4B49" w:rsidP="00F9523F">
      <w:r>
        <w:t>&lt;Must correspond to the evaluation categories and percentages identified in the Course Outline. Please note assessment due dates should also be identified in Brightspace&gt;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Breakdown"/>
        <w:tblDescription w:val="Table 1: Assessments, due dates, weighted value, and relationship to course learning requirements (CLR)"/>
      </w:tblPr>
      <w:tblGrid>
        <w:gridCol w:w="4957"/>
        <w:gridCol w:w="2976"/>
        <w:gridCol w:w="993"/>
        <w:gridCol w:w="1054"/>
      </w:tblGrid>
      <w:tr w:rsidR="005758B3" w14:paraId="3DB0683D" w14:textId="77777777" w:rsidTr="00811DD4">
        <w:trPr>
          <w:cantSplit/>
          <w:tblHeader/>
        </w:trPr>
        <w:tc>
          <w:tcPr>
            <w:tcW w:w="4957" w:type="dxa"/>
            <w:shd w:val="clear" w:color="auto" w:fill="A6C8BC"/>
            <w:vAlign w:val="center"/>
          </w:tcPr>
          <w:p w14:paraId="790CD398" w14:textId="77777777" w:rsidR="005758B3" w:rsidRDefault="005758B3" w:rsidP="00765B14">
            <w:r w:rsidRPr="00F9523F">
              <w:t>Assessment</w:t>
            </w:r>
          </w:p>
        </w:tc>
        <w:tc>
          <w:tcPr>
            <w:tcW w:w="2976" w:type="dxa"/>
            <w:shd w:val="clear" w:color="auto" w:fill="A6C8BC"/>
          </w:tcPr>
          <w:p w14:paraId="7C1E784F" w14:textId="77777777" w:rsidR="005758B3" w:rsidRDefault="005758B3" w:rsidP="00765B14">
            <w:r w:rsidRPr="00F9523F">
              <w:t>Due Date</w:t>
            </w:r>
            <w:r w:rsidR="00C00E86">
              <w:t xml:space="preserve"> and Time</w:t>
            </w:r>
          </w:p>
        </w:tc>
        <w:tc>
          <w:tcPr>
            <w:tcW w:w="993" w:type="dxa"/>
            <w:shd w:val="clear" w:color="auto" w:fill="A6C8BC"/>
          </w:tcPr>
          <w:p w14:paraId="37FA65E9" w14:textId="77777777" w:rsidR="005758B3" w:rsidRDefault="005758B3" w:rsidP="00765B14">
            <w:r w:rsidRPr="00F9523F">
              <w:t>Value</w:t>
            </w:r>
          </w:p>
        </w:tc>
        <w:tc>
          <w:tcPr>
            <w:tcW w:w="1054" w:type="dxa"/>
            <w:shd w:val="clear" w:color="auto" w:fill="A6C8BC"/>
          </w:tcPr>
          <w:p w14:paraId="1C247530" w14:textId="77777777" w:rsidR="005758B3" w:rsidRDefault="005758B3" w:rsidP="00765B14">
            <w:r w:rsidRPr="00F9523F">
              <w:t>CLRs</w:t>
            </w:r>
          </w:p>
        </w:tc>
      </w:tr>
      <w:tr w:rsidR="00F8761A" w14:paraId="77F3209B" w14:textId="77777777" w:rsidTr="001672D9">
        <w:tc>
          <w:tcPr>
            <w:tcW w:w="4957" w:type="dxa"/>
          </w:tcPr>
          <w:p w14:paraId="339BAFAC" w14:textId="77777777" w:rsidR="00F8761A" w:rsidRPr="00F126C9" w:rsidRDefault="00765B14" w:rsidP="00765B1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&lt;</w:t>
            </w:r>
            <w:r w:rsidRPr="00765B14">
              <w:rPr>
                <w:rFonts w:cs="Arial"/>
              </w:rPr>
              <w:t>Assignment 1:</w:t>
            </w:r>
            <w:r w:rsidRPr="00765B14">
              <w:rPr>
                <w:rFonts w:cs="Arial"/>
                <w:b/>
                <w:bCs/>
              </w:rPr>
              <w:t xml:space="preserve"> </w:t>
            </w:r>
            <w:r w:rsidRPr="00765B14">
              <w:rPr>
                <w:rFonts w:cs="Arial"/>
              </w:rPr>
              <w:t>Formal Email</w:t>
            </w:r>
            <w:r>
              <w:rPr>
                <w:rFonts w:cs="Arial"/>
              </w:rPr>
              <w:t>&gt;</w:t>
            </w:r>
            <w:r w:rsidRPr="00765B14">
              <w:rPr>
                <w:rFonts w:cs="Arial"/>
              </w:rPr>
              <w:t xml:space="preserve"> </w:t>
            </w:r>
          </w:p>
        </w:tc>
        <w:tc>
          <w:tcPr>
            <w:tcW w:w="2976" w:type="dxa"/>
          </w:tcPr>
          <w:p w14:paraId="76AF2635" w14:textId="1C4425F7" w:rsidR="00F8761A" w:rsidRPr="00F126C9" w:rsidRDefault="00CA7D0A" w:rsidP="00765B1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&lt;Nov 8</w:t>
            </w:r>
            <w:r w:rsidR="00765B14">
              <w:rPr>
                <w:rFonts w:cs="Arial"/>
                <w:bCs/>
              </w:rPr>
              <w:t xml:space="preserve"> </w:t>
            </w:r>
            <w:r w:rsidR="00C00E86">
              <w:rPr>
                <w:rFonts w:cs="Arial"/>
                <w:bCs/>
              </w:rPr>
              <w:t>1</w:t>
            </w:r>
            <w:r w:rsidR="00765B14">
              <w:rPr>
                <w:rFonts w:cs="Arial"/>
                <w:bCs/>
              </w:rPr>
              <w:t>1:59pm&gt;</w:t>
            </w:r>
          </w:p>
        </w:tc>
        <w:tc>
          <w:tcPr>
            <w:tcW w:w="993" w:type="dxa"/>
          </w:tcPr>
          <w:p w14:paraId="3859BF75" w14:textId="77777777" w:rsidR="00F8761A" w:rsidRPr="00F126C9" w:rsidRDefault="00765B14" w:rsidP="00765B14">
            <w:pPr>
              <w:rPr>
                <w:rFonts w:cs="Arial"/>
              </w:rPr>
            </w:pPr>
            <w:r>
              <w:rPr>
                <w:rFonts w:cs="Arial"/>
              </w:rPr>
              <w:t>&lt;5%&gt;</w:t>
            </w:r>
          </w:p>
        </w:tc>
        <w:tc>
          <w:tcPr>
            <w:tcW w:w="1054" w:type="dxa"/>
          </w:tcPr>
          <w:p w14:paraId="6612BD40" w14:textId="77777777" w:rsidR="00F8761A" w:rsidRPr="00F126C9" w:rsidRDefault="00765B14" w:rsidP="00765B14">
            <w:pPr>
              <w:rPr>
                <w:rFonts w:cs="Arial"/>
              </w:rPr>
            </w:pPr>
            <w:r>
              <w:rPr>
                <w:rFonts w:cs="Arial"/>
              </w:rPr>
              <w:t>&lt;</w:t>
            </w:r>
            <w:r w:rsidR="00F8761A" w:rsidRPr="00F126C9">
              <w:rPr>
                <w:rFonts w:cs="Arial"/>
              </w:rPr>
              <w:t>1,3,4</w:t>
            </w:r>
            <w:r>
              <w:rPr>
                <w:rFonts w:cs="Arial"/>
              </w:rPr>
              <w:t>&gt;</w:t>
            </w:r>
          </w:p>
        </w:tc>
      </w:tr>
      <w:tr w:rsidR="00F8761A" w14:paraId="21430D5D" w14:textId="77777777" w:rsidTr="001672D9">
        <w:tc>
          <w:tcPr>
            <w:tcW w:w="4957" w:type="dxa"/>
          </w:tcPr>
          <w:p w14:paraId="4536CAC7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620E007E" w14:textId="77777777" w:rsidR="00F8761A" w:rsidRPr="00F126C9" w:rsidRDefault="00F8761A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4E35D78F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29B7779" w14:textId="77777777" w:rsidR="00F8761A" w:rsidRPr="00F126C9" w:rsidRDefault="00F8761A" w:rsidP="00765B14">
            <w:pPr>
              <w:rPr>
                <w:rFonts w:cs="Arial"/>
              </w:rPr>
            </w:pPr>
          </w:p>
        </w:tc>
      </w:tr>
      <w:tr w:rsidR="00F8761A" w14:paraId="1F1926DB" w14:textId="77777777" w:rsidTr="001672D9">
        <w:tc>
          <w:tcPr>
            <w:tcW w:w="4957" w:type="dxa"/>
          </w:tcPr>
          <w:p w14:paraId="2464694E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3B288883" w14:textId="77777777" w:rsidR="00F8761A" w:rsidRPr="00F126C9" w:rsidRDefault="00F8761A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1D09E5C1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1FBFE0A0" w14:textId="77777777" w:rsidR="00F8761A" w:rsidRPr="00F126C9" w:rsidRDefault="00F8761A" w:rsidP="00765B14">
            <w:pPr>
              <w:rPr>
                <w:rFonts w:cs="Arial"/>
              </w:rPr>
            </w:pPr>
          </w:p>
        </w:tc>
      </w:tr>
      <w:tr w:rsidR="00F8761A" w14:paraId="34D4B80C" w14:textId="77777777" w:rsidTr="001672D9">
        <w:tc>
          <w:tcPr>
            <w:tcW w:w="4957" w:type="dxa"/>
          </w:tcPr>
          <w:p w14:paraId="22F45309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122251F2" w14:textId="77777777" w:rsidR="00F8761A" w:rsidRPr="00F126C9" w:rsidRDefault="00F8761A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49AE63F1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423CE2C7" w14:textId="77777777" w:rsidR="00F8761A" w:rsidRPr="00F126C9" w:rsidRDefault="00F8761A" w:rsidP="00765B14">
            <w:pPr>
              <w:rPr>
                <w:rFonts w:cs="Arial"/>
              </w:rPr>
            </w:pPr>
          </w:p>
        </w:tc>
      </w:tr>
      <w:tr w:rsidR="00F8761A" w14:paraId="29DB3812" w14:textId="77777777" w:rsidTr="001672D9">
        <w:tc>
          <w:tcPr>
            <w:tcW w:w="4957" w:type="dxa"/>
          </w:tcPr>
          <w:p w14:paraId="5FA57056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68D3741F" w14:textId="77777777" w:rsidR="00F8761A" w:rsidRPr="00F126C9" w:rsidRDefault="00F8761A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131AC426" w14:textId="77777777" w:rsidR="00F8761A" w:rsidRPr="00F126C9" w:rsidRDefault="00F8761A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4E39517" w14:textId="77777777" w:rsidR="00F8761A" w:rsidRPr="00F126C9" w:rsidRDefault="00F8761A" w:rsidP="00765B14">
            <w:pPr>
              <w:rPr>
                <w:rFonts w:cs="Arial"/>
              </w:rPr>
            </w:pPr>
          </w:p>
        </w:tc>
      </w:tr>
      <w:tr w:rsidR="00303343" w14:paraId="287577A1" w14:textId="77777777" w:rsidTr="001672D9">
        <w:tc>
          <w:tcPr>
            <w:tcW w:w="4957" w:type="dxa"/>
          </w:tcPr>
          <w:p w14:paraId="5A02E487" w14:textId="77777777" w:rsidR="00303343" w:rsidRPr="00F126C9" w:rsidRDefault="00303343" w:rsidP="00765B14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3C05EEA7" w14:textId="77777777" w:rsidR="00303343" w:rsidRPr="00F126C9" w:rsidRDefault="00303343" w:rsidP="00765B14">
            <w:pPr>
              <w:rPr>
                <w:rFonts w:cs="Arial"/>
                <w:bCs/>
              </w:rPr>
            </w:pPr>
          </w:p>
        </w:tc>
        <w:tc>
          <w:tcPr>
            <w:tcW w:w="993" w:type="dxa"/>
          </w:tcPr>
          <w:p w14:paraId="4AA14DD1" w14:textId="77777777" w:rsidR="00303343" w:rsidRPr="00F126C9" w:rsidRDefault="00303343" w:rsidP="00765B14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293319E7" w14:textId="77777777" w:rsidR="00303343" w:rsidRPr="00F126C9" w:rsidRDefault="00303343" w:rsidP="00765B14">
            <w:pPr>
              <w:rPr>
                <w:rFonts w:cs="Arial"/>
              </w:rPr>
            </w:pPr>
          </w:p>
        </w:tc>
      </w:tr>
    </w:tbl>
    <w:p w14:paraId="3D7B249E" w14:textId="77777777" w:rsidR="00F47EC4" w:rsidRDefault="00F47EC4" w:rsidP="00765B14"/>
    <w:p w14:paraId="3838A607" w14:textId="77777777" w:rsidR="00C20690" w:rsidRDefault="00C20690" w:rsidP="00047FE3">
      <w:pPr>
        <w:pStyle w:val="Heading1"/>
        <w:sectPr w:rsidR="00C20690" w:rsidSect="0097547F">
          <w:footerReference w:type="default" r:id="rId10"/>
          <w:type w:val="continuous"/>
          <w:pgSz w:w="12240" w:h="15840"/>
          <w:pgMar w:top="720" w:right="810" w:bottom="720" w:left="1440" w:header="706" w:footer="706" w:gutter="0"/>
          <w:cols w:space="708"/>
          <w:docGrid w:linePitch="360"/>
        </w:sectPr>
      </w:pPr>
    </w:p>
    <w:p w14:paraId="70463235" w14:textId="77777777" w:rsidR="00977BE5" w:rsidRDefault="00047FE3" w:rsidP="00047FE3">
      <w:pPr>
        <w:pStyle w:val="Heading1"/>
      </w:pPr>
      <w:r>
        <w:lastRenderedPageBreak/>
        <w:t>Learning Schedule</w:t>
      </w:r>
    </w:p>
    <w:p w14:paraId="50010906" w14:textId="77777777" w:rsidR="00F47EC4" w:rsidRPr="00F47EC4" w:rsidRDefault="00F47EC4" w:rsidP="00F47EC4"/>
    <w:p w14:paraId="52C40910" w14:textId="77777777" w:rsidR="00047FE3" w:rsidRDefault="00811DD4" w:rsidP="00047FE3">
      <w:pPr>
        <w:pStyle w:val="Caption"/>
        <w:keepNext/>
      </w:pPr>
      <w:r>
        <w:t>Learning</w:t>
      </w:r>
      <w:r w:rsidR="00047FE3">
        <w:t xml:space="preserve"> schedule </w:t>
      </w:r>
      <w:r w:rsidR="00D24801">
        <w:t xml:space="preserve">is </w:t>
      </w:r>
      <w:r w:rsidR="00047FE3">
        <w:t>subject to change with notification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2: Learning schedule with weekly theme, activities, assessments and relationships to CLR"/>
      </w:tblPr>
      <w:tblGrid>
        <w:gridCol w:w="1366"/>
        <w:gridCol w:w="2118"/>
        <w:gridCol w:w="2181"/>
        <w:gridCol w:w="2055"/>
        <w:gridCol w:w="1364"/>
        <w:gridCol w:w="817"/>
      </w:tblGrid>
      <w:tr w:rsidR="00A40C7B" w14:paraId="2323E1CB" w14:textId="77777777" w:rsidTr="000D792C">
        <w:trPr>
          <w:cantSplit/>
          <w:tblHeader/>
        </w:trPr>
        <w:tc>
          <w:tcPr>
            <w:tcW w:w="1366" w:type="dxa"/>
            <w:shd w:val="clear" w:color="auto" w:fill="A6C8BC"/>
          </w:tcPr>
          <w:p w14:paraId="459C9B81" w14:textId="77777777" w:rsidR="00A40C7B" w:rsidRDefault="00A40C7B" w:rsidP="001672D9">
            <w:r w:rsidRPr="00F9523F">
              <w:t>Date</w:t>
            </w:r>
          </w:p>
          <w:p w14:paraId="240684E6" w14:textId="77777777" w:rsidR="000D792C" w:rsidRPr="000D792C" w:rsidRDefault="000D792C" w:rsidP="000D792C"/>
        </w:tc>
        <w:tc>
          <w:tcPr>
            <w:tcW w:w="2118" w:type="dxa"/>
            <w:shd w:val="clear" w:color="auto" w:fill="A6C8BC"/>
          </w:tcPr>
          <w:p w14:paraId="292527A6" w14:textId="77777777" w:rsidR="00A40C7B" w:rsidRDefault="00A40C7B" w:rsidP="001672D9">
            <w:r w:rsidRPr="00F9523F">
              <w:t>Weekly Theme and Learning Outcomes</w:t>
            </w:r>
          </w:p>
        </w:tc>
        <w:tc>
          <w:tcPr>
            <w:tcW w:w="2181" w:type="dxa"/>
            <w:shd w:val="clear" w:color="auto" w:fill="A6C8BC"/>
          </w:tcPr>
          <w:p w14:paraId="116ED8B5" w14:textId="77777777" w:rsidR="00A40C7B" w:rsidRDefault="00A40C7B" w:rsidP="001672D9">
            <w:r w:rsidRPr="00F9523F">
              <w:t>Learning Activities</w:t>
            </w:r>
          </w:p>
        </w:tc>
        <w:tc>
          <w:tcPr>
            <w:tcW w:w="2055" w:type="dxa"/>
            <w:shd w:val="clear" w:color="auto" w:fill="A6C8BC"/>
          </w:tcPr>
          <w:p w14:paraId="647C6394" w14:textId="77777777" w:rsidR="001672D9" w:rsidRDefault="00A40C7B" w:rsidP="001672D9">
            <w:r w:rsidRPr="00F9523F">
              <w:t>Assessments (%)</w:t>
            </w:r>
          </w:p>
          <w:p w14:paraId="13051E14" w14:textId="77777777" w:rsidR="00A40C7B" w:rsidRDefault="001672D9" w:rsidP="001672D9">
            <w:r>
              <w:t>Due Date</w:t>
            </w:r>
            <w:r w:rsidR="00A40C7B" w:rsidRPr="00F9523F">
              <w:t xml:space="preserve"> </w:t>
            </w:r>
          </w:p>
        </w:tc>
        <w:tc>
          <w:tcPr>
            <w:tcW w:w="1364" w:type="dxa"/>
            <w:shd w:val="clear" w:color="auto" w:fill="A6C8BC"/>
          </w:tcPr>
          <w:p w14:paraId="465F9BAA" w14:textId="77777777" w:rsidR="00A40C7B" w:rsidRDefault="00A40C7B" w:rsidP="001672D9">
            <w:r w:rsidRPr="00F9523F">
              <w:t>Resources</w:t>
            </w:r>
          </w:p>
        </w:tc>
        <w:tc>
          <w:tcPr>
            <w:tcW w:w="817" w:type="dxa"/>
            <w:shd w:val="clear" w:color="auto" w:fill="A6C8BC"/>
          </w:tcPr>
          <w:p w14:paraId="5CE39DA6" w14:textId="77777777" w:rsidR="00A40C7B" w:rsidRDefault="00A40C7B" w:rsidP="001672D9">
            <w:r w:rsidRPr="00F9523F">
              <w:t>CLRs</w:t>
            </w:r>
          </w:p>
        </w:tc>
      </w:tr>
      <w:tr w:rsidR="00A40C7B" w14:paraId="63D3712B" w14:textId="77777777" w:rsidTr="000D792C">
        <w:tc>
          <w:tcPr>
            <w:tcW w:w="1366" w:type="dxa"/>
          </w:tcPr>
          <w:p w14:paraId="3299DF38" w14:textId="696B77C4" w:rsidR="00A40C7B" w:rsidRDefault="00CA7D0A" w:rsidP="00A40C7B">
            <w:r>
              <w:t>Week 9</w:t>
            </w:r>
            <w:r w:rsidR="006C5210">
              <w:t xml:space="preserve"> (Class 1) </w:t>
            </w:r>
            <w:r w:rsidR="006C5210" w:rsidRPr="006C5210">
              <w:rPr>
                <w:sz w:val="16"/>
                <w:szCs w:val="16"/>
              </w:rPr>
              <w:t>– adjust if more than one class per week</w:t>
            </w:r>
          </w:p>
          <w:p w14:paraId="54154334" w14:textId="170DE587" w:rsidR="00A40C7B" w:rsidRDefault="00CA7D0A" w:rsidP="00A40C7B">
            <w:r>
              <w:t>Oct 30</w:t>
            </w:r>
          </w:p>
        </w:tc>
        <w:tc>
          <w:tcPr>
            <w:tcW w:w="2118" w:type="dxa"/>
          </w:tcPr>
          <w:p w14:paraId="5C4DAEFE" w14:textId="2B1A8814" w:rsidR="00A40C7B" w:rsidRDefault="00A40C7B" w:rsidP="00A40C7B">
            <w:r w:rsidRPr="00A40C7B">
              <w:t>e.g., Introduction to Communications</w:t>
            </w:r>
            <w:r w:rsidR="009C7B47">
              <w:t xml:space="preserve">. </w:t>
            </w:r>
            <w:r>
              <w:t>Identify common reasons for miscommunication</w:t>
            </w:r>
            <w:r w:rsidR="009C7B47">
              <w:t xml:space="preserve">. </w:t>
            </w:r>
            <w:r>
              <w:t>Explain the basic principles of plain-style writing</w:t>
            </w:r>
            <w:r w:rsidR="009C7B47">
              <w:t>.</w:t>
            </w:r>
          </w:p>
        </w:tc>
        <w:tc>
          <w:tcPr>
            <w:tcW w:w="2181" w:type="dxa"/>
          </w:tcPr>
          <w:p w14:paraId="2B3F2609" w14:textId="77777777" w:rsidR="00A40C7B" w:rsidRDefault="00A40C7B" w:rsidP="00A40C7B">
            <w:r>
              <w:t>Self-check Quiz: Osgood-Schramm model of Communication</w:t>
            </w:r>
          </w:p>
          <w:p w14:paraId="30A2DFFE" w14:textId="77777777" w:rsidR="00A40C7B" w:rsidRDefault="00A40C7B" w:rsidP="00A40C7B">
            <w:r>
              <w:t>Plain-style writing practice paragraph</w:t>
            </w:r>
          </w:p>
        </w:tc>
        <w:tc>
          <w:tcPr>
            <w:tcW w:w="2055" w:type="dxa"/>
          </w:tcPr>
          <w:p w14:paraId="7377DA01" w14:textId="14E77D13" w:rsidR="00A40C7B" w:rsidRDefault="00A40C7B" w:rsidP="00C9692A">
            <w:r w:rsidRPr="00A40C7B">
              <w:t xml:space="preserve">Assignment 1: Formal Email (5%) due </w:t>
            </w:r>
            <w:r w:rsidR="00C9692A">
              <w:t>Nov 8</w:t>
            </w:r>
            <w:r w:rsidRPr="00A40C7B">
              <w:t xml:space="preserve"> at 11:59pm</w:t>
            </w:r>
          </w:p>
        </w:tc>
        <w:tc>
          <w:tcPr>
            <w:tcW w:w="1364" w:type="dxa"/>
          </w:tcPr>
          <w:p w14:paraId="57F3442F" w14:textId="77777777" w:rsidR="00A40C7B" w:rsidRDefault="00A40C7B" w:rsidP="00A40C7B">
            <w:r>
              <w:t xml:space="preserve">Guffey, </w:t>
            </w:r>
          </w:p>
          <w:p w14:paraId="2A8BA79A" w14:textId="77777777" w:rsidR="00A40C7B" w:rsidRDefault="00A40C7B" w:rsidP="00A40C7B">
            <w:r>
              <w:t>pp. 1-12</w:t>
            </w:r>
          </w:p>
        </w:tc>
        <w:tc>
          <w:tcPr>
            <w:tcW w:w="817" w:type="dxa"/>
          </w:tcPr>
          <w:p w14:paraId="4AA98155" w14:textId="77777777" w:rsidR="00A40C7B" w:rsidRDefault="00A40C7B" w:rsidP="00A40C7B">
            <w:r w:rsidRPr="00A40C7B">
              <w:t>1, 2</w:t>
            </w:r>
          </w:p>
        </w:tc>
      </w:tr>
      <w:tr w:rsidR="00A67C89" w14:paraId="26E97C1E" w14:textId="77777777" w:rsidTr="000D792C">
        <w:tc>
          <w:tcPr>
            <w:tcW w:w="1366" w:type="dxa"/>
          </w:tcPr>
          <w:p w14:paraId="0206F916" w14:textId="26311986" w:rsidR="00A67C89" w:rsidRDefault="00A67C89" w:rsidP="00A67C89">
            <w:r w:rsidRPr="00264A3D">
              <w:t xml:space="preserve">Week </w:t>
            </w:r>
            <w:r w:rsidR="00CA7D0A">
              <w:t>10</w:t>
            </w:r>
          </w:p>
          <w:p w14:paraId="44ACF907" w14:textId="72DDA56E" w:rsidR="006C5210" w:rsidRDefault="006C5210" w:rsidP="00A67C89">
            <w:r>
              <w:t xml:space="preserve">(Class 2) </w:t>
            </w:r>
            <w:r w:rsidRPr="006C5210">
              <w:rPr>
                <w:sz w:val="16"/>
                <w:szCs w:val="16"/>
              </w:rPr>
              <w:t>– adjust if more than one class per week</w:t>
            </w:r>
          </w:p>
          <w:p w14:paraId="41A96FEA" w14:textId="4C61B92E" w:rsidR="00CA7D0A" w:rsidRDefault="00CA7D0A" w:rsidP="00A67C89">
            <w:r>
              <w:t>Nov 6</w:t>
            </w:r>
          </w:p>
        </w:tc>
        <w:tc>
          <w:tcPr>
            <w:tcW w:w="2118" w:type="dxa"/>
          </w:tcPr>
          <w:p w14:paraId="1C373010" w14:textId="77777777" w:rsidR="00A67C89" w:rsidRDefault="00A67C89" w:rsidP="00A67C89"/>
        </w:tc>
        <w:tc>
          <w:tcPr>
            <w:tcW w:w="2181" w:type="dxa"/>
          </w:tcPr>
          <w:p w14:paraId="0C3B974E" w14:textId="77777777" w:rsidR="00A67C89" w:rsidRDefault="00A67C89" w:rsidP="00A67C89"/>
        </w:tc>
        <w:tc>
          <w:tcPr>
            <w:tcW w:w="2055" w:type="dxa"/>
          </w:tcPr>
          <w:p w14:paraId="6528355E" w14:textId="77777777" w:rsidR="00A67C89" w:rsidRDefault="00A67C89" w:rsidP="00A67C89"/>
        </w:tc>
        <w:tc>
          <w:tcPr>
            <w:tcW w:w="1364" w:type="dxa"/>
          </w:tcPr>
          <w:p w14:paraId="52945387" w14:textId="77777777" w:rsidR="00A67C89" w:rsidRDefault="00A67C89" w:rsidP="00A67C89"/>
        </w:tc>
        <w:tc>
          <w:tcPr>
            <w:tcW w:w="817" w:type="dxa"/>
          </w:tcPr>
          <w:p w14:paraId="1F554FF7" w14:textId="77777777" w:rsidR="00A67C89" w:rsidRDefault="00A67C89" w:rsidP="00A67C89"/>
        </w:tc>
      </w:tr>
      <w:tr w:rsidR="00A67C89" w14:paraId="414AFF94" w14:textId="77777777" w:rsidTr="000D792C">
        <w:tc>
          <w:tcPr>
            <w:tcW w:w="1366" w:type="dxa"/>
          </w:tcPr>
          <w:p w14:paraId="5D5F9ACA" w14:textId="109DABD7" w:rsidR="00A67C89" w:rsidRDefault="00CA7D0A" w:rsidP="00A67C89">
            <w:r>
              <w:t>Week 11</w:t>
            </w:r>
          </w:p>
          <w:p w14:paraId="0BD61034" w14:textId="13541FC4" w:rsidR="006C5210" w:rsidRDefault="006C5210" w:rsidP="00A67C89">
            <w:r>
              <w:t>(Class 3)</w:t>
            </w:r>
            <w:r w:rsidRPr="006C5210">
              <w:rPr>
                <w:sz w:val="16"/>
                <w:szCs w:val="16"/>
              </w:rPr>
              <w:t xml:space="preserve"> </w:t>
            </w:r>
            <w:r w:rsidRPr="006C5210">
              <w:rPr>
                <w:sz w:val="16"/>
                <w:szCs w:val="16"/>
              </w:rPr>
              <w:t>– adjust if more than one class per week</w:t>
            </w:r>
          </w:p>
          <w:p w14:paraId="664B4604" w14:textId="414B6F4E" w:rsidR="00CA7D0A" w:rsidRDefault="00CA7D0A" w:rsidP="00A67C89">
            <w:r>
              <w:t>Nov 13</w:t>
            </w:r>
          </w:p>
        </w:tc>
        <w:tc>
          <w:tcPr>
            <w:tcW w:w="2118" w:type="dxa"/>
          </w:tcPr>
          <w:p w14:paraId="70C9ED5A" w14:textId="77777777" w:rsidR="00A67C89" w:rsidRDefault="00A67C89" w:rsidP="00A67C89"/>
        </w:tc>
        <w:tc>
          <w:tcPr>
            <w:tcW w:w="2181" w:type="dxa"/>
          </w:tcPr>
          <w:p w14:paraId="0DA3971A" w14:textId="77777777" w:rsidR="00A67C89" w:rsidRDefault="00A67C89" w:rsidP="00A67C89"/>
        </w:tc>
        <w:tc>
          <w:tcPr>
            <w:tcW w:w="2055" w:type="dxa"/>
          </w:tcPr>
          <w:p w14:paraId="57E8683B" w14:textId="77777777" w:rsidR="00A67C89" w:rsidRDefault="00A67C89" w:rsidP="00A67C89"/>
        </w:tc>
        <w:tc>
          <w:tcPr>
            <w:tcW w:w="1364" w:type="dxa"/>
          </w:tcPr>
          <w:p w14:paraId="09F38A96" w14:textId="77777777" w:rsidR="00A67C89" w:rsidRDefault="00A67C89" w:rsidP="00A67C89"/>
        </w:tc>
        <w:tc>
          <w:tcPr>
            <w:tcW w:w="817" w:type="dxa"/>
          </w:tcPr>
          <w:p w14:paraId="5F18463A" w14:textId="77777777" w:rsidR="00A67C89" w:rsidRDefault="00A67C89" w:rsidP="00A67C89"/>
        </w:tc>
      </w:tr>
      <w:tr w:rsidR="00A67C89" w14:paraId="431B4C6A" w14:textId="77777777" w:rsidTr="000D792C">
        <w:tc>
          <w:tcPr>
            <w:tcW w:w="1366" w:type="dxa"/>
          </w:tcPr>
          <w:p w14:paraId="1BF65733" w14:textId="4599BECD" w:rsidR="00A67C89" w:rsidRDefault="00CA7D0A" w:rsidP="00A67C89">
            <w:r>
              <w:t>Week 12</w:t>
            </w:r>
          </w:p>
          <w:p w14:paraId="36399517" w14:textId="12E2AF03" w:rsidR="006C5210" w:rsidRDefault="006C5210" w:rsidP="00A67C89">
            <w:r>
              <w:t>(Class 4)</w:t>
            </w:r>
            <w:r w:rsidRPr="006C5210">
              <w:rPr>
                <w:sz w:val="16"/>
                <w:szCs w:val="16"/>
              </w:rPr>
              <w:t xml:space="preserve"> </w:t>
            </w:r>
            <w:r w:rsidRPr="006C5210">
              <w:rPr>
                <w:sz w:val="16"/>
                <w:szCs w:val="16"/>
              </w:rPr>
              <w:t>– adjust if more than one class per week</w:t>
            </w:r>
          </w:p>
          <w:p w14:paraId="753BA8CE" w14:textId="12108F25" w:rsidR="00CA7D0A" w:rsidRDefault="00CA7D0A" w:rsidP="00A67C89">
            <w:r>
              <w:t>Nov 20</w:t>
            </w:r>
          </w:p>
        </w:tc>
        <w:tc>
          <w:tcPr>
            <w:tcW w:w="2118" w:type="dxa"/>
          </w:tcPr>
          <w:p w14:paraId="0CC7D116" w14:textId="77777777" w:rsidR="00A67C89" w:rsidRDefault="00A67C89" w:rsidP="00A67C89"/>
        </w:tc>
        <w:tc>
          <w:tcPr>
            <w:tcW w:w="2181" w:type="dxa"/>
          </w:tcPr>
          <w:p w14:paraId="68AD0258" w14:textId="77777777" w:rsidR="00A67C89" w:rsidRDefault="00A67C89" w:rsidP="00A67C89"/>
        </w:tc>
        <w:tc>
          <w:tcPr>
            <w:tcW w:w="2055" w:type="dxa"/>
          </w:tcPr>
          <w:p w14:paraId="503FE380" w14:textId="77777777" w:rsidR="00A67C89" w:rsidRDefault="00A67C89" w:rsidP="00A67C89"/>
        </w:tc>
        <w:tc>
          <w:tcPr>
            <w:tcW w:w="1364" w:type="dxa"/>
          </w:tcPr>
          <w:p w14:paraId="3E07972B" w14:textId="77777777" w:rsidR="00A67C89" w:rsidRDefault="00A67C89" w:rsidP="00A67C89"/>
        </w:tc>
        <w:tc>
          <w:tcPr>
            <w:tcW w:w="817" w:type="dxa"/>
          </w:tcPr>
          <w:p w14:paraId="443F1527" w14:textId="77777777" w:rsidR="00A67C89" w:rsidRDefault="00A67C89" w:rsidP="00A67C89"/>
        </w:tc>
      </w:tr>
      <w:tr w:rsidR="00A40C7B" w14:paraId="4F682956" w14:textId="77777777" w:rsidTr="000D792C">
        <w:tc>
          <w:tcPr>
            <w:tcW w:w="1366" w:type="dxa"/>
          </w:tcPr>
          <w:p w14:paraId="1A1BA022" w14:textId="4EFB4BD3" w:rsidR="00A40C7B" w:rsidRDefault="00A40C7B" w:rsidP="00A40C7B">
            <w:r w:rsidRPr="00264A3D">
              <w:t xml:space="preserve">Week </w:t>
            </w:r>
            <w:r w:rsidR="00CA7D0A">
              <w:t>13</w:t>
            </w:r>
          </w:p>
          <w:p w14:paraId="1998CECC" w14:textId="7E6C4FE1" w:rsidR="006C5210" w:rsidRDefault="006C5210" w:rsidP="00A40C7B">
            <w:r>
              <w:t>(Class 5)</w:t>
            </w:r>
            <w:r w:rsidRPr="006C5210">
              <w:rPr>
                <w:sz w:val="16"/>
                <w:szCs w:val="16"/>
              </w:rPr>
              <w:t xml:space="preserve"> </w:t>
            </w:r>
            <w:r w:rsidRPr="006C5210">
              <w:rPr>
                <w:sz w:val="16"/>
                <w:szCs w:val="16"/>
              </w:rPr>
              <w:t>– adjust if more than one class per week</w:t>
            </w:r>
          </w:p>
          <w:p w14:paraId="094F50C8" w14:textId="137E19D1" w:rsidR="00CA7D0A" w:rsidRDefault="00CA7D0A" w:rsidP="00A40C7B">
            <w:r>
              <w:t>Nov 27</w:t>
            </w:r>
          </w:p>
        </w:tc>
        <w:tc>
          <w:tcPr>
            <w:tcW w:w="2118" w:type="dxa"/>
          </w:tcPr>
          <w:p w14:paraId="42DACD11" w14:textId="77777777" w:rsidR="00A40C7B" w:rsidRDefault="00A40C7B" w:rsidP="00A40C7B"/>
        </w:tc>
        <w:tc>
          <w:tcPr>
            <w:tcW w:w="2181" w:type="dxa"/>
          </w:tcPr>
          <w:p w14:paraId="5EF9D8CB" w14:textId="77777777" w:rsidR="00A40C7B" w:rsidRDefault="00A40C7B" w:rsidP="00A40C7B"/>
        </w:tc>
        <w:tc>
          <w:tcPr>
            <w:tcW w:w="2055" w:type="dxa"/>
          </w:tcPr>
          <w:p w14:paraId="31FED8DC" w14:textId="77777777" w:rsidR="00A40C7B" w:rsidRDefault="00A40C7B" w:rsidP="00A40C7B"/>
        </w:tc>
        <w:tc>
          <w:tcPr>
            <w:tcW w:w="1364" w:type="dxa"/>
          </w:tcPr>
          <w:p w14:paraId="18D24618" w14:textId="77777777" w:rsidR="00A40C7B" w:rsidRDefault="00A40C7B" w:rsidP="00A40C7B"/>
        </w:tc>
        <w:tc>
          <w:tcPr>
            <w:tcW w:w="817" w:type="dxa"/>
          </w:tcPr>
          <w:p w14:paraId="55D7B5D9" w14:textId="77777777" w:rsidR="00A40C7B" w:rsidRDefault="00A40C7B" w:rsidP="00A40C7B"/>
        </w:tc>
      </w:tr>
      <w:tr w:rsidR="00A40C7B" w14:paraId="3426FD99" w14:textId="77777777" w:rsidTr="000D792C">
        <w:tc>
          <w:tcPr>
            <w:tcW w:w="1366" w:type="dxa"/>
          </w:tcPr>
          <w:p w14:paraId="77ED6461" w14:textId="4EA527BD" w:rsidR="00A40C7B" w:rsidRDefault="00A40C7B" w:rsidP="00A40C7B">
            <w:r w:rsidRPr="00264A3D">
              <w:t xml:space="preserve">Week </w:t>
            </w:r>
            <w:r w:rsidR="00CA7D0A">
              <w:t>14</w:t>
            </w:r>
          </w:p>
          <w:p w14:paraId="30F26211" w14:textId="6B585151" w:rsidR="006C5210" w:rsidRDefault="006C5210" w:rsidP="00A40C7B">
            <w:r>
              <w:t>(Class 6)</w:t>
            </w:r>
            <w:r w:rsidRPr="006C5210">
              <w:rPr>
                <w:sz w:val="16"/>
                <w:szCs w:val="16"/>
              </w:rPr>
              <w:t xml:space="preserve"> </w:t>
            </w:r>
            <w:r w:rsidRPr="006C5210">
              <w:rPr>
                <w:sz w:val="16"/>
                <w:szCs w:val="16"/>
              </w:rPr>
              <w:t>– adjust if more than one class per week</w:t>
            </w:r>
          </w:p>
          <w:p w14:paraId="6A06AA79" w14:textId="4FFEDEA3" w:rsidR="00CA7D0A" w:rsidRDefault="00CA7D0A" w:rsidP="00A40C7B">
            <w:r>
              <w:t>Dec 4</w:t>
            </w:r>
          </w:p>
        </w:tc>
        <w:tc>
          <w:tcPr>
            <w:tcW w:w="2118" w:type="dxa"/>
          </w:tcPr>
          <w:p w14:paraId="1CC6C2D2" w14:textId="77777777" w:rsidR="00A40C7B" w:rsidRDefault="00A40C7B" w:rsidP="00A40C7B"/>
        </w:tc>
        <w:tc>
          <w:tcPr>
            <w:tcW w:w="2181" w:type="dxa"/>
          </w:tcPr>
          <w:p w14:paraId="102CA41F" w14:textId="77777777" w:rsidR="00A40C7B" w:rsidRDefault="00A40C7B" w:rsidP="00A40C7B"/>
        </w:tc>
        <w:tc>
          <w:tcPr>
            <w:tcW w:w="2055" w:type="dxa"/>
          </w:tcPr>
          <w:p w14:paraId="1BA0E4B9" w14:textId="77777777" w:rsidR="00A40C7B" w:rsidRDefault="00A40C7B" w:rsidP="00A40C7B"/>
        </w:tc>
        <w:tc>
          <w:tcPr>
            <w:tcW w:w="1364" w:type="dxa"/>
          </w:tcPr>
          <w:p w14:paraId="06734E2C" w14:textId="77777777" w:rsidR="00A40C7B" w:rsidRDefault="00A40C7B" w:rsidP="00A40C7B"/>
        </w:tc>
        <w:tc>
          <w:tcPr>
            <w:tcW w:w="817" w:type="dxa"/>
          </w:tcPr>
          <w:p w14:paraId="108AB3F8" w14:textId="77777777" w:rsidR="00A40C7B" w:rsidRDefault="00A40C7B" w:rsidP="00A40C7B"/>
        </w:tc>
      </w:tr>
      <w:tr w:rsidR="00A40C7B" w14:paraId="3B1D97B3" w14:textId="77777777" w:rsidTr="000D792C">
        <w:tc>
          <w:tcPr>
            <w:tcW w:w="1366" w:type="dxa"/>
          </w:tcPr>
          <w:p w14:paraId="51CB8F9D" w14:textId="788CF241" w:rsidR="00A40C7B" w:rsidRDefault="00A40C7B" w:rsidP="00A40C7B">
            <w:r w:rsidRPr="00264A3D">
              <w:t xml:space="preserve">Week </w:t>
            </w:r>
            <w:r w:rsidR="00CA7D0A">
              <w:t>15</w:t>
            </w:r>
          </w:p>
          <w:p w14:paraId="5236971B" w14:textId="6B5C3268" w:rsidR="006C5210" w:rsidRDefault="006C5210" w:rsidP="00A40C7B">
            <w:r>
              <w:t>(Class 7)</w:t>
            </w:r>
            <w:r w:rsidRPr="006C5210">
              <w:rPr>
                <w:sz w:val="16"/>
                <w:szCs w:val="16"/>
              </w:rPr>
              <w:t xml:space="preserve"> </w:t>
            </w:r>
            <w:r w:rsidRPr="006C5210">
              <w:rPr>
                <w:sz w:val="16"/>
                <w:szCs w:val="16"/>
              </w:rPr>
              <w:t>– adjust if more than one class per week</w:t>
            </w:r>
          </w:p>
          <w:p w14:paraId="2C6EBC60" w14:textId="77777777" w:rsidR="00CA7D0A" w:rsidRDefault="00CA7D0A" w:rsidP="00A40C7B">
            <w:r>
              <w:lastRenderedPageBreak/>
              <w:t>Dec 11</w:t>
            </w:r>
          </w:p>
          <w:p w14:paraId="56DB9B84" w14:textId="181AF883" w:rsidR="006C5210" w:rsidRDefault="006C5210" w:rsidP="00A40C7B">
            <w:r>
              <w:t xml:space="preserve">(Class 8) </w:t>
            </w:r>
            <w:r w:rsidRPr="006C5210">
              <w:rPr>
                <w:sz w:val="16"/>
                <w:szCs w:val="16"/>
              </w:rPr>
              <w:t>– adjust if more than one class per week</w:t>
            </w:r>
            <w:bookmarkStart w:id="0" w:name="_GoBack"/>
            <w:bookmarkEnd w:id="0"/>
          </w:p>
        </w:tc>
        <w:tc>
          <w:tcPr>
            <w:tcW w:w="2118" w:type="dxa"/>
          </w:tcPr>
          <w:p w14:paraId="41E9F4FD" w14:textId="77777777" w:rsidR="00A40C7B" w:rsidRDefault="00A40C7B" w:rsidP="00A40C7B"/>
        </w:tc>
        <w:tc>
          <w:tcPr>
            <w:tcW w:w="2181" w:type="dxa"/>
          </w:tcPr>
          <w:p w14:paraId="4768662D" w14:textId="77777777" w:rsidR="00A40C7B" w:rsidRDefault="00A40C7B" w:rsidP="00A40C7B"/>
        </w:tc>
        <w:tc>
          <w:tcPr>
            <w:tcW w:w="2055" w:type="dxa"/>
          </w:tcPr>
          <w:p w14:paraId="0B24A524" w14:textId="77777777" w:rsidR="00A40C7B" w:rsidRDefault="00A40C7B" w:rsidP="00A40C7B"/>
        </w:tc>
        <w:tc>
          <w:tcPr>
            <w:tcW w:w="1364" w:type="dxa"/>
          </w:tcPr>
          <w:p w14:paraId="17E012EC" w14:textId="77777777" w:rsidR="00A40C7B" w:rsidRDefault="00A40C7B" w:rsidP="00A40C7B"/>
        </w:tc>
        <w:tc>
          <w:tcPr>
            <w:tcW w:w="817" w:type="dxa"/>
          </w:tcPr>
          <w:p w14:paraId="0A42AE18" w14:textId="77777777" w:rsidR="00A40C7B" w:rsidRDefault="00A40C7B" w:rsidP="00A40C7B"/>
        </w:tc>
      </w:tr>
    </w:tbl>
    <w:p w14:paraId="129FADDB" w14:textId="77777777" w:rsidR="00047FE3" w:rsidRDefault="00047FE3" w:rsidP="00047FE3"/>
    <w:p w14:paraId="12DD592B" w14:textId="77777777" w:rsidR="009B1CFC" w:rsidRPr="00F9523F" w:rsidRDefault="0015242A" w:rsidP="00FC25BF">
      <w:pPr>
        <w:pStyle w:val="Heading1"/>
      </w:pPr>
      <w:r w:rsidRPr="00F9523F">
        <w:t>Other Important Information</w:t>
      </w:r>
    </w:p>
    <w:p w14:paraId="50B27959" w14:textId="77777777" w:rsidR="0097547F" w:rsidRPr="00F9523F" w:rsidRDefault="0097547F">
      <w:pPr>
        <w:pStyle w:val="ListParagraph"/>
        <w:numPr>
          <w:ilvl w:val="0"/>
          <w:numId w:val="1"/>
        </w:numPr>
      </w:pPr>
      <w:r w:rsidRPr="00F9523F">
        <w:t>Examples of information to include in this section:</w:t>
      </w:r>
    </w:p>
    <w:p w14:paraId="69E6240B" w14:textId="77777777" w:rsidR="008962C7" w:rsidRPr="00F9523F" w:rsidRDefault="008962C7">
      <w:pPr>
        <w:pStyle w:val="ListParagraph"/>
        <w:numPr>
          <w:ilvl w:val="0"/>
          <w:numId w:val="1"/>
        </w:numPr>
      </w:pPr>
      <w:r w:rsidRPr="00F9523F">
        <w:t>Details regarding learning activities</w:t>
      </w:r>
      <w:r w:rsidR="00171804" w:rsidRPr="00F9523F">
        <w:t xml:space="preserve"> such as</w:t>
      </w:r>
      <w:r w:rsidRPr="00F9523F">
        <w:t xml:space="preserve"> synchronous or asynchronous</w:t>
      </w:r>
    </w:p>
    <w:p w14:paraId="3D01BC99" w14:textId="77777777" w:rsidR="000B54DA" w:rsidRPr="00F9523F" w:rsidRDefault="00E27F9D">
      <w:pPr>
        <w:pStyle w:val="ListParagraph"/>
        <w:numPr>
          <w:ilvl w:val="0"/>
          <w:numId w:val="1"/>
        </w:numPr>
      </w:pPr>
      <w:r w:rsidRPr="00F9523F">
        <w:t>Classroom policies</w:t>
      </w:r>
      <w:r w:rsidR="00F409E2" w:rsidRPr="00F9523F">
        <w:t xml:space="preserve"> specific to the course</w:t>
      </w:r>
      <w:r w:rsidR="000B54DA" w:rsidRPr="00F9523F">
        <w:t xml:space="preserve"> section</w:t>
      </w:r>
      <w:r w:rsidR="005A677E" w:rsidRPr="00F9523F">
        <w:t xml:space="preserve"> (e.g., attendance, </w:t>
      </w:r>
      <w:r w:rsidR="00E07BCA" w:rsidRPr="00F9523F">
        <w:t xml:space="preserve">classroom </w:t>
      </w:r>
      <w:r w:rsidR="005A677E" w:rsidRPr="00F9523F">
        <w:t>etiquette)</w:t>
      </w:r>
    </w:p>
    <w:p w14:paraId="06AD0411" w14:textId="77777777" w:rsidR="000B54DA" w:rsidRPr="00F9523F" w:rsidRDefault="0097547F">
      <w:pPr>
        <w:pStyle w:val="ListParagraph"/>
        <w:numPr>
          <w:ilvl w:val="0"/>
          <w:numId w:val="1"/>
        </w:numPr>
      </w:pPr>
      <w:r w:rsidRPr="00F9523F">
        <w:t>Process/expectations regarding</w:t>
      </w:r>
      <w:r w:rsidR="000B54DA" w:rsidRPr="00F9523F">
        <w:t xml:space="preserve"> late assignments and extensions </w:t>
      </w:r>
    </w:p>
    <w:p w14:paraId="3681A26B" w14:textId="77777777" w:rsidR="0073249B" w:rsidRPr="00F9523F" w:rsidRDefault="00E07BCA">
      <w:pPr>
        <w:pStyle w:val="ListParagraph"/>
        <w:numPr>
          <w:ilvl w:val="0"/>
          <w:numId w:val="1"/>
        </w:numPr>
      </w:pPr>
      <w:r w:rsidRPr="00F9523F">
        <w:t>Relevant</w:t>
      </w:r>
      <w:r w:rsidR="005A677E" w:rsidRPr="00F9523F">
        <w:t xml:space="preserve"> College services</w:t>
      </w:r>
    </w:p>
    <w:sectPr w:rsidR="0073249B" w:rsidRPr="00F9523F" w:rsidSect="00C20690">
      <w:headerReference w:type="default" r:id="rId11"/>
      <w:pgSz w:w="12240" w:h="15840"/>
      <w:pgMar w:top="720" w:right="81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667DE" w14:textId="77777777" w:rsidR="00B914D2" w:rsidRDefault="00B914D2" w:rsidP="008C2C65">
      <w:r>
        <w:separator/>
      </w:r>
    </w:p>
  </w:endnote>
  <w:endnote w:type="continuationSeparator" w:id="0">
    <w:p w14:paraId="457ECC56" w14:textId="77777777" w:rsidR="00B914D2" w:rsidRDefault="00B914D2" w:rsidP="008C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516792"/>
      <w:docPartObj>
        <w:docPartGallery w:val="Page Numbers (Bottom of Page)"/>
        <w:docPartUnique/>
      </w:docPartObj>
    </w:sdtPr>
    <w:sdtEndPr>
      <w:rPr>
        <w:rFonts w:cstheme="minorHAnsi"/>
        <w:noProof/>
        <w:sz w:val="20"/>
        <w:szCs w:val="20"/>
      </w:rPr>
    </w:sdtEndPr>
    <w:sdtContent>
      <w:p w14:paraId="2573F9E2" w14:textId="3525661F" w:rsidR="008C2C65" w:rsidRPr="008C2C65" w:rsidRDefault="008C2C65">
        <w:pPr>
          <w:pStyle w:val="Footer"/>
          <w:jc w:val="center"/>
          <w:rPr>
            <w:rFonts w:cstheme="minorHAnsi"/>
            <w:sz w:val="20"/>
            <w:szCs w:val="20"/>
          </w:rPr>
        </w:pPr>
        <w:r w:rsidRPr="008C2C65">
          <w:rPr>
            <w:rFonts w:cstheme="minorHAnsi"/>
            <w:sz w:val="20"/>
            <w:szCs w:val="20"/>
          </w:rPr>
          <w:fldChar w:fldCharType="begin"/>
        </w:r>
        <w:r w:rsidRPr="008C2C65">
          <w:rPr>
            <w:rFonts w:cstheme="minorHAnsi"/>
            <w:sz w:val="20"/>
            <w:szCs w:val="20"/>
          </w:rPr>
          <w:instrText xml:space="preserve"> PAGE   \* MERGEFORMAT </w:instrText>
        </w:r>
        <w:r w:rsidRPr="008C2C65">
          <w:rPr>
            <w:rFonts w:cstheme="minorHAnsi"/>
            <w:sz w:val="20"/>
            <w:szCs w:val="20"/>
          </w:rPr>
          <w:fldChar w:fldCharType="separate"/>
        </w:r>
        <w:r w:rsidR="006C5210">
          <w:rPr>
            <w:rFonts w:cstheme="minorHAnsi"/>
            <w:noProof/>
            <w:sz w:val="20"/>
            <w:szCs w:val="20"/>
          </w:rPr>
          <w:t>1</w:t>
        </w:r>
        <w:r w:rsidRPr="008C2C65">
          <w:rPr>
            <w:rFonts w:cstheme="minorHAnsi"/>
            <w:noProof/>
            <w:sz w:val="20"/>
            <w:szCs w:val="20"/>
          </w:rPr>
          <w:fldChar w:fldCharType="end"/>
        </w:r>
      </w:p>
    </w:sdtContent>
  </w:sdt>
  <w:p w14:paraId="6D4610D7" w14:textId="77777777" w:rsidR="008C2C65" w:rsidRDefault="008C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3A008" w14:textId="77777777" w:rsidR="00B914D2" w:rsidRDefault="00B914D2" w:rsidP="008C2C65">
      <w:r>
        <w:separator/>
      </w:r>
    </w:p>
  </w:footnote>
  <w:footnote w:type="continuationSeparator" w:id="0">
    <w:p w14:paraId="6FCA32F3" w14:textId="77777777" w:rsidR="00B914D2" w:rsidRDefault="00B914D2" w:rsidP="008C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A62D" w14:textId="77777777" w:rsidR="00C20690" w:rsidRDefault="00C20690">
    <w:pPr>
      <w:pStyle w:val="Header"/>
    </w:pPr>
  </w:p>
  <w:p w14:paraId="4D84C824" w14:textId="77777777" w:rsidR="00C20690" w:rsidRDefault="00C20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FF5"/>
    <w:multiLevelType w:val="hybridMultilevel"/>
    <w:tmpl w:val="BDE0C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2"/>
    <w:rsid w:val="000133ED"/>
    <w:rsid w:val="00016D71"/>
    <w:rsid w:val="000211B8"/>
    <w:rsid w:val="00047DCA"/>
    <w:rsid w:val="00047FE3"/>
    <w:rsid w:val="00062FBF"/>
    <w:rsid w:val="000664FA"/>
    <w:rsid w:val="0006779D"/>
    <w:rsid w:val="000735FF"/>
    <w:rsid w:val="00094F0B"/>
    <w:rsid w:val="000A232D"/>
    <w:rsid w:val="000B54DA"/>
    <w:rsid w:val="000B5AB4"/>
    <w:rsid w:val="000C1FF6"/>
    <w:rsid w:val="000D6752"/>
    <w:rsid w:val="000D792C"/>
    <w:rsid w:val="00106409"/>
    <w:rsid w:val="00120E64"/>
    <w:rsid w:val="00121CA1"/>
    <w:rsid w:val="0015242A"/>
    <w:rsid w:val="00153433"/>
    <w:rsid w:val="001624C7"/>
    <w:rsid w:val="001672D9"/>
    <w:rsid w:val="0016744A"/>
    <w:rsid w:val="00171804"/>
    <w:rsid w:val="001A0161"/>
    <w:rsid w:val="001A3530"/>
    <w:rsid w:val="001B0971"/>
    <w:rsid w:val="001B4D25"/>
    <w:rsid w:val="001E18D9"/>
    <w:rsid w:val="001E3FDA"/>
    <w:rsid w:val="002032F4"/>
    <w:rsid w:val="00205377"/>
    <w:rsid w:val="0021110B"/>
    <w:rsid w:val="00216D6D"/>
    <w:rsid w:val="002425DE"/>
    <w:rsid w:val="00275204"/>
    <w:rsid w:val="00276308"/>
    <w:rsid w:val="002847DF"/>
    <w:rsid w:val="002850E0"/>
    <w:rsid w:val="002868AA"/>
    <w:rsid w:val="00292657"/>
    <w:rsid w:val="002A142C"/>
    <w:rsid w:val="002A3370"/>
    <w:rsid w:val="002B7B4D"/>
    <w:rsid w:val="002C4B49"/>
    <w:rsid w:val="002D3A01"/>
    <w:rsid w:val="002E579C"/>
    <w:rsid w:val="002F1A6B"/>
    <w:rsid w:val="002F2508"/>
    <w:rsid w:val="00303343"/>
    <w:rsid w:val="003607F1"/>
    <w:rsid w:val="00390F3F"/>
    <w:rsid w:val="003A7AA9"/>
    <w:rsid w:val="003B0BE2"/>
    <w:rsid w:val="003C2DC7"/>
    <w:rsid w:val="003F319A"/>
    <w:rsid w:val="003F58EA"/>
    <w:rsid w:val="003F7770"/>
    <w:rsid w:val="00416807"/>
    <w:rsid w:val="0046303D"/>
    <w:rsid w:val="004922D1"/>
    <w:rsid w:val="00493478"/>
    <w:rsid w:val="004A7A5F"/>
    <w:rsid w:val="004B49F2"/>
    <w:rsid w:val="004D15B8"/>
    <w:rsid w:val="004E47D1"/>
    <w:rsid w:val="00502D31"/>
    <w:rsid w:val="005105E4"/>
    <w:rsid w:val="00512F56"/>
    <w:rsid w:val="00535CAC"/>
    <w:rsid w:val="00557CEE"/>
    <w:rsid w:val="00562BA4"/>
    <w:rsid w:val="00572762"/>
    <w:rsid w:val="00572FB0"/>
    <w:rsid w:val="005758B3"/>
    <w:rsid w:val="0058041B"/>
    <w:rsid w:val="00596289"/>
    <w:rsid w:val="005A2CBD"/>
    <w:rsid w:val="005A677E"/>
    <w:rsid w:val="005E4ED4"/>
    <w:rsid w:val="005F14C3"/>
    <w:rsid w:val="006253F7"/>
    <w:rsid w:val="00627633"/>
    <w:rsid w:val="00695DAF"/>
    <w:rsid w:val="006966A9"/>
    <w:rsid w:val="006B766A"/>
    <w:rsid w:val="006C5210"/>
    <w:rsid w:val="006D0626"/>
    <w:rsid w:val="006E11A2"/>
    <w:rsid w:val="00710468"/>
    <w:rsid w:val="00711DE8"/>
    <w:rsid w:val="00713F49"/>
    <w:rsid w:val="00713F8D"/>
    <w:rsid w:val="00720E6B"/>
    <w:rsid w:val="0073249B"/>
    <w:rsid w:val="00732936"/>
    <w:rsid w:val="00737F6F"/>
    <w:rsid w:val="00754F9C"/>
    <w:rsid w:val="00757E31"/>
    <w:rsid w:val="00765B14"/>
    <w:rsid w:val="007869B2"/>
    <w:rsid w:val="0079193D"/>
    <w:rsid w:val="007A7FF9"/>
    <w:rsid w:val="007B1DE2"/>
    <w:rsid w:val="007D339C"/>
    <w:rsid w:val="007E26E6"/>
    <w:rsid w:val="007F10BD"/>
    <w:rsid w:val="008031D7"/>
    <w:rsid w:val="00811DD4"/>
    <w:rsid w:val="00831147"/>
    <w:rsid w:val="00836049"/>
    <w:rsid w:val="00847102"/>
    <w:rsid w:val="00852F78"/>
    <w:rsid w:val="00872A6A"/>
    <w:rsid w:val="00893419"/>
    <w:rsid w:val="008962C7"/>
    <w:rsid w:val="008A76F7"/>
    <w:rsid w:val="008B227D"/>
    <w:rsid w:val="008B5B53"/>
    <w:rsid w:val="008C2C65"/>
    <w:rsid w:val="008D0B2F"/>
    <w:rsid w:val="008E0D14"/>
    <w:rsid w:val="00914CC1"/>
    <w:rsid w:val="009212F1"/>
    <w:rsid w:val="009366E8"/>
    <w:rsid w:val="0094254A"/>
    <w:rsid w:val="00944A92"/>
    <w:rsid w:val="00951F99"/>
    <w:rsid w:val="00970D4C"/>
    <w:rsid w:val="00974709"/>
    <w:rsid w:val="0097547F"/>
    <w:rsid w:val="009771C3"/>
    <w:rsid w:val="00977BE5"/>
    <w:rsid w:val="0098081D"/>
    <w:rsid w:val="00995881"/>
    <w:rsid w:val="00995C43"/>
    <w:rsid w:val="009B1CFC"/>
    <w:rsid w:val="009B4D2D"/>
    <w:rsid w:val="009C7B47"/>
    <w:rsid w:val="009D4A04"/>
    <w:rsid w:val="009F0920"/>
    <w:rsid w:val="009F1FB8"/>
    <w:rsid w:val="009F35D9"/>
    <w:rsid w:val="00A00082"/>
    <w:rsid w:val="00A40C7B"/>
    <w:rsid w:val="00A4226C"/>
    <w:rsid w:val="00A43AED"/>
    <w:rsid w:val="00A538B9"/>
    <w:rsid w:val="00A54D10"/>
    <w:rsid w:val="00A57A62"/>
    <w:rsid w:val="00A67C89"/>
    <w:rsid w:val="00A823A4"/>
    <w:rsid w:val="00AA0932"/>
    <w:rsid w:val="00AA2699"/>
    <w:rsid w:val="00AB6927"/>
    <w:rsid w:val="00AC6E1B"/>
    <w:rsid w:val="00AF7815"/>
    <w:rsid w:val="00B24C9F"/>
    <w:rsid w:val="00B539D7"/>
    <w:rsid w:val="00B61750"/>
    <w:rsid w:val="00B66FD1"/>
    <w:rsid w:val="00B914D2"/>
    <w:rsid w:val="00B9420E"/>
    <w:rsid w:val="00B95B68"/>
    <w:rsid w:val="00BA174F"/>
    <w:rsid w:val="00BC1354"/>
    <w:rsid w:val="00BC3206"/>
    <w:rsid w:val="00BE05E7"/>
    <w:rsid w:val="00C00E86"/>
    <w:rsid w:val="00C148B3"/>
    <w:rsid w:val="00C16216"/>
    <w:rsid w:val="00C20690"/>
    <w:rsid w:val="00C2241A"/>
    <w:rsid w:val="00C244E3"/>
    <w:rsid w:val="00C35809"/>
    <w:rsid w:val="00C4643B"/>
    <w:rsid w:val="00C5308E"/>
    <w:rsid w:val="00C73DDB"/>
    <w:rsid w:val="00C77085"/>
    <w:rsid w:val="00C9692A"/>
    <w:rsid w:val="00CA3C10"/>
    <w:rsid w:val="00CA7D0A"/>
    <w:rsid w:val="00CC2448"/>
    <w:rsid w:val="00CD52A9"/>
    <w:rsid w:val="00CF1662"/>
    <w:rsid w:val="00CF7006"/>
    <w:rsid w:val="00D066D4"/>
    <w:rsid w:val="00D15866"/>
    <w:rsid w:val="00D24801"/>
    <w:rsid w:val="00D315F9"/>
    <w:rsid w:val="00D33580"/>
    <w:rsid w:val="00D871B3"/>
    <w:rsid w:val="00DB00A1"/>
    <w:rsid w:val="00DB109D"/>
    <w:rsid w:val="00DC77B7"/>
    <w:rsid w:val="00DC7929"/>
    <w:rsid w:val="00DD2D00"/>
    <w:rsid w:val="00DE5DCA"/>
    <w:rsid w:val="00DE7873"/>
    <w:rsid w:val="00DF1C4F"/>
    <w:rsid w:val="00E07BCA"/>
    <w:rsid w:val="00E15B03"/>
    <w:rsid w:val="00E2622C"/>
    <w:rsid w:val="00E27F9D"/>
    <w:rsid w:val="00EA4D90"/>
    <w:rsid w:val="00EB35A1"/>
    <w:rsid w:val="00EB65A4"/>
    <w:rsid w:val="00EC25D1"/>
    <w:rsid w:val="00ED43B0"/>
    <w:rsid w:val="00EE7236"/>
    <w:rsid w:val="00F04098"/>
    <w:rsid w:val="00F126C9"/>
    <w:rsid w:val="00F1604C"/>
    <w:rsid w:val="00F232BD"/>
    <w:rsid w:val="00F409E2"/>
    <w:rsid w:val="00F45599"/>
    <w:rsid w:val="00F47EC4"/>
    <w:rsid w:val="00F751F6"/>
    <w:rsid w:val="00F8761A"/>
    <w:rsid w:val="00F92350"/>
    <w:rsid w:val="00F9523F"/>
    <w:rsid w:val="00F97FF3"/>
    <w:rsid w:val="00FB7649"/>
    <w:rsid w:val="00FC25BF"/>
    <w:rsid w:val="00FC647D"/>
    <w:rsid w:val="00FD66F9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8030EB"/>
  <w15:docId w15:val="{7DF57E74-BF96-4C81-B52C-56102833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C4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61A"/>
    <w:pPr>
      <w:keepNext/>
      <w:keepLines/>
      <w:spacing w:line="240" w:lineRule="auto"/>
      <w:outlineLvl w:val="0"/>
    </w:pPr>
    <w:rPr>
      <w:rFonts w:eastAsiaTheme="majorEastAsia" w:cstheme="majorBidi"/>
      <w:b/>
      <w:color w:val="00634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FE3"/>
    <w:pPr>
      <w:keepNext/>
      <w:keepLines/>
      <w:spacing w:before="40" w:line="240" w:lineRule="auto"/>
      <w:outlineLvl w:val="1"/>
    </w:pPr>
    <w:rPr>
      <w:rFonts w:eastAsiaTheme="majorEastAsia" w:cstheme="majorBidi"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DD4"/>
    <w:pPr>
      <w:keepNext/>
      <w:keepLines/>
      <w:spacing w:before="40" w:line="240" w:lineRule="auto"/>
      <w:outlineLvl w:val="2"/>
    </w:pPr>
    <w:rPr>
      <w:rFonts w:eastAsiaTheme="majorEastAsia" w:cstheme="majorBidi"/>
      <w:color w:val="338267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F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F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F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F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F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761A"/>
    <w:rPr>
      <w:rFonts w:ascii="Arial" w:eastAsiaTheme="majorEastAsia" w:hAnsi="Arial" w:cstheme="majorBidi"/>
      <w:b/>
      <w:color w:val="00634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FE3"/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1DD4"/>
    <w:rPr>
      <w:rFonts w:ascii="Arial" w:eastAsiaTheme="majorEastAsia" w:hAnsi="Arial" w:cstheme="majorBidi"/>
      <w:color w:val="338267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25BF"/>
    <w:pPr>
      <w:spacing w:line="204" w:lineRule="auto"/>
      <w:contextualSpacing/>
      <w:jc w:val="center"/>
    </w:pPr>
    <w:rPr>
      <w:rFonts w:eastAsiaTheme="majorEastAsia" w:cstheme="majorBidi"/>
      <w:b/>
      <w:caps/>
      <w:color w:val="003328"/>
      <w:spacing w:val="-15"/>
      <w:sz w:val="4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25BF"/>
    <w:rPr>
      <w:rFonts w:ascii="Arial" w:eastAsiaTheme="majorEastAsia" w:hAnsi="Arial" w:cstheme="majorBidi"/>
      <w:b/>
      <w:caps/>
      <w:color w:val="003328"/>
      <w:spacing w:val="-15"/>
      <w:sz w:val="40"/>
      <w:szCs w:val="72"/>
    </w:rPr>
  </w:style>
  <w:style w:type="paragraph" w:styleId="BalloonText">
    <w:name w:val="Balloon Text"/>
    <w:basedOn w:val="Normal"/>
    <w:link w:val="BalloonTextChar"/>
    <w:rsid w:val="00AB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9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rsid w:val="005758B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3F58EA"/>
    <w:pPr>
      <w:ind w:left="720"/>
      <w:contextualSpacing/>
    </w:pPr>
  </w:style>
  <w:style w:type="character" w:styleId="Strong">
    <w:name w:val="Strong"/>
    <w:basedOn w:val="DefaultParagraphFont"/>
    <w:uiPriority w:val="22"/>
    <w:rsid w:val="007A7FF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DD4"/>
    <w:pPr>
      <w:numPr>
        <w:ilvl w:val="1"/>
      </w:numPr>
      <w:spacing w:after="240" w:line="240" w:lineRule="auto"/>
      <w:jc w:val="center"/>
    </w:pPr>
    <w:rPr>
      <w:rFonts w:eastAsiaTheme="majorEastAsia" w:cstheme="majorBidi"/>
      <w:color w:val="338267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1DD4"/>
    <w:rPr>
      <w:rFonts w:ascii="Arial" w:eastAsiaTheme="majorEastAsia" w:hAnsi="Arial" w:cstheme="majorBidi"/>
      <w:color w:val="338267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2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C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C6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FF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FF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FF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FF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FF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FF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A67C89"/>
    <w:pPr>
      <w:spacing w:line="240" w:lineRule="auto"/>
    </w:pPr>
    <w:rPr>
      <w:b/>
      <w:bCs/>
      <w:smallCaps/>
      <w:color w:val="338267"/>
      <w:sz w:val="28"/>
    </w:rPr>
  </w:style>
  <w:style w:type="paragraph" w:styleId="NoSpacing">
    <w:name w:val="No Spacing"/>
    <w:uiPriority w:val="1"/>
    <w:rsid w:val="007A7F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7A7FF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7FF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A7FF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FF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7A7F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7A7F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7A7FF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7A7FF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7A7FF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FF9"/>
    <w:pPr>
      <w:outlineLvl w:val="9"/>
    </w:pPr>
  </w:style>
  <w:style w:type="paragraph" w:styleId="NoteHeading">
    <w:name w:val="Note Heading"/>
    <w:basedOn w:val="Normal"/>
    <w:next w:val="Normal"/>
    <w:link w:val="NoteHeadingChar"/>
    <w:unhideWhenUsed/>
    <w:rsid w:val="0079193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79193D"/>
  </w:style>
  <w:style w:type="paragraph" w:styleId="Index1">
    <w:name w:val="index 1"/>
    <w:basedOn w:val="Normal"/>
    <w:next w:val="Normal"/>
    <w:autoRedefine/>
    <w:semiHidden/>
    <w:unhideWhenUsed/>
    <w:rsid w:val="0079193D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nhideWhenUsed/>
    <w:rsid w:val="0079193D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nhideWhenUsed/>
    <w:rsid w:val="00F876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6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C4B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B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B4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nXX@algonquincolleg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cour\Downloads\Weekly%20Schedule_Template_F23_m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A9AA-1FDF-4479-BC42-F36F94C5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Schedule_Template_F23_mc.dotx</Template>
  <TotalTime>39</TotalTime>
  <Pages>3</Pages>
  <Words>323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 Information</vt:lpstr>
    </vt:vector>
  </TitlesOfParts>
  <Company>ALGONQUIN COLLEGE</Company>
  <LinksUpToDate>false</LinksUpToDate>
  <CharactersWithSpaces>2334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 Information</dc:title>
  <dc:creator>Rebecca Rancourt</dc:creator>
  <cp:keywords>Accessible</cp:keywords>
  <cp:lastModifiedBy>Rebecca Rancourt</cp:lastModifiedBy>
  <cp:revision>7</cp:revision>
  <cp:lastPrinted>2013-11-13T14:46:00Z</cp:lastPrinted>
  <dcterms:created xsi:type="dcterms:W3CDTF">2023-05-02T17:08:00Z</dcterms:created>
  <dcterms:modified xsi:type="dcterms:W3CDTF">2023-05-02T19:16:00Z</dcterms:modified>
</cp:coreProperties>
</file>