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0565" w14:textId="621566AA" w:rsidR="00E15B03" w:rsidRDefault="00D67596" w:rsidP="00FC25BF">
      <w:pPr>
        <w:pStyle w:val="Title"/>
      </w:pPr>
      <w:r>
        <w:rPr>
          <w:noProof/>
        </w:rPr>
        <w:drawing>
          <wp:inline distT="0" distB="0" distL="0" distR="0" wp14:anchorId="104D546C" wp14:editId="1A8E29D3">
            <wp:extent cx="4560277" cy="1232477"/>
            <wp:effectExtent l="0" t="0" r="0" b="0"/>
            <wp:docPr id="1" name="Picture 1" descr="ACLogo_2017_National_AllCampus_RGB_GREEN-Locked-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ogo_2017_National_AllCampus_RGB_GREEN-Locked-Horizont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3300" cy="1235997"/>
                    </a:xfrm>
                    <a:prstGeom prst="rect">
                      <a:avLst/>
                    </a:prstGeom>
                    <a:noFill/>
                    <a:ln>
                      <a:noFill/>
                    </a:ln>
                  </pic:spPr>
                </pic:pic>
              </a:graphicData>
            </a:graphic>
          </wp:inline>
        </w:drawing>
      </w:r>
    </w:p>
    <w:p w14:paraId="62B75CCB" w14:textId="460EB5BC" w:rsidR="00CA3C10" w:rsidRPr="00FC25BF" w:rsidRDefault="001E18D9" w:rsidP="00FC25BF">
      <w:pPr>
        <w:pStyle w:val="Title"/>
      </w:pPr>
      <w:r w:rsidRPr="00FC25BF">
        <w:t>WEEKLY SCHEDULE</w:t>
      </w:r>
      <w:r w:rsidR="00BC1354" w:rsidRPr="00FC25BF">
        <w:t xml:space="preserve"> </w:t>
      </w:r>
      <w:r w:rsidR="009A2CFD">
        <w:t>Spring/summer</w:t>
      </w:r>
      <w:r w:rsidR="00A84557">
        <w:t xml:space="preserve"> 202</w:t>
      </w:r>
      <w:r w:rsidR="00D34769">
        <w:t>4</w:t>
      </w:r>
    </w:p>
    <w:p w14:paraId="18F46EC6" w14:textId="77777777" w:rsidR="009A2CFD" w:rsidRDefault="009A2CFD" w:rsidP="005758B3">
      <w:pPr>
        <w:pStyle w:val="Heading1"/>
      </w:pPr>
    </w:p>
    <w:p w14:paraId="6FF32000" w14:textId="4F29FDA4" w:rsidR="003C2DC7" w:rsidRPr="00F9523F" w:rsidRDefault="000133ED" w:rsidP="005758B3">
      <w:pPr>
        <w:pStyle w:val="Heading1"/>
      </w:pPr>
      <w:r>
        <w:t xml:space="preserve">&lt;Course Code and Course </w:t>
      </w:r>
      <w:r w:rsidR="002C4B49">
        <w:t>Title</w:t>
      </w:r>
      <w:r>
        <w:t>&gt;</w:t>
      </w:r>
    </w:p>
    <w:p w14:paraId="5D1F8D52" w14:textId="77777777" w:rsidR="002D3A01" w:rsidRPr="00F9523F" w:rsidRDefault="00F8761A" w:rsidP="005758B3">
      <w:pPr>
        <w:pStyle w:val="Heading1"/>
      </w:pPr>
      <w:r>
        <w:t xml:space="preserve">Section </w:t>
      </w:r>
      <w:r w:rsidR="000133ED">
        <w:t>&lt;XXX&gt;</w:t>
      </w:r>
      <w:r>
        <w:t xml:space="preserve"> – </w:t>
      </w:r>
      <w:r w:rsidR="000133ED">
        <w:t>&lt;Delivery Method; Synchronous, Online, Other&gt;</w:t>
      </w:r>
    </w:p>
    <w:p w14:paraId="1E7D5D3B" w14:textId="77777777" w:rsidR="002D3A01" w:rsidRPr="00F9523F" w:rsidRDefault="000133ED" w:rsidP="005758B3">
      <w:pPr>
        <w:pStyle w:val="Heading1"/>
      </w:pPr>
      <w:r>
        <w:t>&lt;Program Name&gt; Level &lt;X&gt;</w:t>
      </w:r>
    </w:p>
    <w:p w14:paraId="4A6E5D20" w14:textId="77777777" w:rsidR="0079193D" w:rsidRDefault="0079193D" w:rsidP="005758B3">
      <w:pPr>
        <w:pStyle w:val="Heading1"/>
      </w:pPr>
    </w:p>
    <w:p w14:paraId="06F7736A" w14:textId="77777777" w:rsidR="0079193D" w:rsidRPr="0079193D" w:rsidRDefault="0079193D" w:rsidP="00047FE3">
      <w:pPr>
        <w:pStyle w:val="Heading2"/>
      </w:pPr>
      <w:r w:rsidRPr="00F8761A">
        <w:rPr>
          <w:b/>
          <w:bCs/>
        </w:rPr>
        <w:t>Professor’s Name:</w:t>
      </w:r>
      <w:r>
        <w:t xml:space="preserve"> </w:t>
      </w:r>
      <w:r w:rsidR="000133ED">
        <w:t>&lt;Insert Preferred Name&gt;</w:t>
      </w:r>
    </w:p>
    <w:p w14:paraId="5E13545E" w14:textId="77777777" w:rsidR="0079193D" w:rsidRDefault="0079193D" w:rsidP="00047FE3">
      <w:pPr>
        <w:pStyle w:val="Heading2"/>
      </w:pPr>
      <w:r w:rsidRPr="00F8761A">
        <w:rPr>
          <w:b/>
          <w:bCs/>
        </w:rPr>
        <w:t>Contact:</w:t>
      </w:r>
      <w:r>
        <w:t xml:space="preserve"> </w:t>
      </w:r>
      <w:r w:rsidR="000133ED">
        <w:t>&lt;</w:t>
      </w:r>
      <w:hyperlink r:id="rId12" w:history="1">
        <w:r w:rsidR="000133ED" w:rsidRPr="006D77CB">
          <w:rPr>
            <w:rStyle w:val="Hyperlink"/>
          </w:rPr>
          <w:t>loginXX</w:t>
        </w:r>
        <w:r w:rsidR="000133ED">
          <w:rPr>
            <w:rStyle w:val="Hyperlink"/>
          </w:rPr>
          <w:t>&gt;</w:t>
        </w:r>
        <w:r w:rsidR="000133ED" w:rsidRPr="006D77CB">
          <w:rPr>
            <w:rStyle w:val="Hyperlink"/>
          </w:rPr>
          <w:t>@algonquincollege.com</w:t>
        </w:r>
      </w:hyperlink>
      <w:r w:rsidR="00F8761A">
        <w:t xml:space="preserve"> or</w:t>
      </w:r>
      <w:r>
        <w:t xml:space="preserve"> 613-727-4723 ext.</w:t>
      </w:r>
      <w:r w:rsidR="000133ED">
        <w:t>&lt;XXXX&gt;</w:t>
      </w:r>
    </w:p>
    <w:p w14:paraId="49D84D17" w14:textId="77777777" w:rsidR="00B03B79" w:rsidRPr="00B03B79" w:rsidRDefault="00B03B79" w:rsidP="00B03B79"/>
    <w:p w14:paraId="2BE97901" w14:textId="76E54F91" w:rsidR="00B03B79" w:rsidRDefault="00B03B79" w:rsidP="00B03B79">
      <w:pPr>
        <w:pStyle w:val="Heading1"/>
      </w:pPr>
      <w:r>
        <w:t>Table of Contents</w:t>
      </w:r>
    </w:p>
    <w:p w14:paraId="36D3E492" w14:textId="77777777" w:rsidR="00B03B79" w:rsidRDefault="00B03B79" w:rsidP="00B03B79">
      <w:r>
        <w:t xml:space="preserve">&lt;The items below are hyperlinked through the document. If editing these items, </w:t>
      </w:r>
      <w:hyperlink r:id="rId13" w:history="1">
        <w:r w:rsidRPr="00E823AA">
          <w:rPr>
            <w:rStyle w:val="Hyperlink"/>
          </w:rPr>
          <w:t xml:space="preserve">the Microsoft Support </w:t>
        </w:r>
        <w:r>
          <w:rPr>
            <w:rStyle w:val="Hyperlink"/>
          </w:rPr>
          <w:t>web</w:t>
        </w:r>
        <w:r w:rsidRPr="00E823AA">
          <w:rPr>
            <w:rStyle w:val="Hyperlink"/>
          </w:rPr>
          <w:t>site</w:t>
        </w:r>
      </w:hyperlink>
      <w:r>
        <w:t xml:space="preserve"> provides instructions on how hyperlink within a document.&gt;</w:t>
      </w:r>
    </w:p>
    <w:p w14:paraId="7A6E1B67" w14:textId="77777777" w:rsidR="00B03B79" w:rsidRDefault="00B03B79" w:rsidP="00B03B79"/>
    <w:p w14:paraId="3952CE2B" w14:textId="6B550E63" w:rsidR="00B03B79" w:rsidRDefault="00003EED" w:rsidP="00B03B79">
      <w:pPr>
        <w:pStyle w:val="ListParagraph"/>
        <w:numPr>
          <w:ilvl w:val="0"/>
          <w:numId w:val="4"/>
        </w:numPr>
      </w:pPr>
      <w:hyperlink w:anchor="_Learning_Resources" w:history="1">
        <w:r w:rsidR="00B03B79" w:rsidRPr="00B03B79">
          <w:rPr>
            <w:rStyle w:val="Hyperlink"/>
          </w:rPr>
          <w:t>Learning Resources</w:t>
        </w:r>
      </w:hyperlink>
    </w:p>
    <w:p w14:paraId="43BA6F34" w14:textId="65EB4F11" w:rsidR="00B03B79" w:rsidRDefault="00003EED" w:rsidP="00B03B79">
      <w:pPr>
        <w:pStyle w:val="ListParagraph"/>
        <w:numPr>
          <w:ilvl w:val="0"/>
          <w:numId w:val="4"/>
        </w:numPr>
      </w:pPr>
      <w:hyperlink w:anchor="_Evaluation_Breakdown" w:history="1">
        <w:r w:rsidR="00B03B79" w:rsidRPr="00B03B79">
          <w:rPr>
            <w:rStyle w:val="Hyperlink"/>
          </w:rPr>
          <w:t>Evaluation Breakdown</w:t>
        </w:r>
      </w:hyperlink>
    </w:p>
    <w:p w14:paraId="4C154680" w14:textId="11F8AEBE" w:rsidR="00B03B79" w:rsidRDefault="00003EED" w:rsidP="00B03B79">
      <w:pPr>
        <w:pStyle w:val="ListParagraph"/>
        <w:numPr>
          <w:ilvl w:val="0"/>
          <w:numId w:val="4"/>
        </w:numPr>
      </w:pPr>
      <w:hyperlink w:anchor="_Learning_Schedule" w:history="1">
        <w:r w:rsidR="00B03B79" w:rsidRPr="00B03B79">
          <w:rPr>
            <w:rStyle w:val="Hyperlink"/>
          </w:rPr>
          <w:t>Learning Schedule</w:t>
        </w:r>
      </w:hyperlink>
    </w:p>
    <w:p w14:paraId="0AE19A0D" w14:textId="1B1B4287" w:rsidR="00B03B79" w:rsidRDefault="00003EED" w:rsidP="00B03B79">
      <w:pPr>
        <w:pStyle w:val="ListParagraph"/>
        <w:numPr>
          <w:ilvl w:val="0"/>
          <w:numId w:val="4"/>
        </w:numPr>
      </w:pPr>
      <w:hyperlink w:anchor="_Statement_on_Generative" w:history="1">
        <w:r w:rsidR="00B03B79" w:rsidRPr="00B03B79">
          <w:rPr>
            <w:rStyle w:val="Hyperlink"/>
          </w:rPr>
          <w:t>Statement on Generative Artificial Intelligence</w:t>
        </w:r>
      </w:hyperlink>
    </w:p>
    <w:p w14:paraId="7F95A9A5" w14:textId="71E22F1D" w:rsidR="00B03B79" w:rsidRDefault="00003EED" w:rsidP="00B03B79">
      <w:pPr>
        <w:pStyle w:val="ListParagraph"/>
        <w:numPr>
          <w:ilvl w:val="0"/>
          <w:numId w:val="4"/>
        </w:numPr>
      </w:pPr>
      <w:hyperlink w:anchor="_Other_Important_Information" w:history="1">
        <w:r w:rsidR="00B03B79" w:rsidRPr="00B03B79">
          <w:rPr>
            <w:rStyle w:val="Hyperlink"/>
          </w:rPr>
          <w:t>Other Important Information</w:t>
        </w:r>
      </w:hyperlink>
    </w:p>
    <w:p w14:paraId="26987018" w14:textId="77777777" w:rsidR="0079193D" w:rsidRDefault="0079193D" w:rsidP="00047FE3">
      <w:pPr>
        <w:pStyle w:val="Heading2"/>
      </w:pPr>
    </w:p>
    <w:p w14:paraId="4111094F" w14:textId="77777777" w:rsidR="00CA3C10" w:rsidRPr="00F9523F" w:rsidRDefault="00970D4C" w:rsidP="0079193D">
      <w:pPr>
        <w:pStyle w:val="Heading1"/>
      </w:pPr>
      <w:bookmarkStart w:id="0" w:name="_Learning_Resources"/>
      <w:bookmarkEnd w:id="0"/>
      <w:r w:rsidRPr="00F9523F">
        <w:t>Learning Resources</w:t>
      </w:r>
    </w:p>
    <w:p w14:paraId="459EE534" w14:textId="77777777" w:rsidR="002C4B49" w:rsidRDefault="002C4B49" w:rsidP="00F8761A">
      <w:r>
        <w:t>Required Resources:</w:t>
      </w:r>
    </w:p>
    <w:p w14:paraId="7BCBDCFF" w14:textId="77777777" w:rsidR="00F8761A" w:rsidRDefault="000133ED" w:rsidP="00F8761A">
      <w:r>
        <w:t>&lt;Insert full resource details, such as textbook</w:t>
      </w:r>
      <w:r w:rsidR="00765B14">
        <w:t>-author-title-v</w:t>
      </w:r>
      <w:r w:rsidR="00C00E86">
        <w:t>er</w:t>
      </w:r>
      <w:r w:rsidR="00765B14">
        <w:t>s</w:t>
      </w:r>
      <w:r w:rsidR="00C00E86">
        <w:t>io</w:t>
      </w:r>
      <w:r w:rsidR="00765B14">
        <w:t>n/ed</w:t>
      </w:r>
      <w:r w:rsidR="00C00E86">
        <w:t>ition</w:t>
      </w:r>
      <w:r w:rsidR="00765B14">
        <w:t>-ISBN</w:t>
      </w:r>
      <w:r>
        <w:t xml:space="preserve">, hardware, software etc. </w:t>
      </w:r>
      <w:r w:rsidR="00C00E86">
        <w:t>(</w:t>
      </w:r>
      <w:r w:rsidR="002C4B49">
        <w:t xml:space="preserve">Must </w:t>
      </w:r>
      <w:r>
        <w:t>match Course Outline</w:t>
      </w:r>
      <w:r w:rsidR="00C00E86">
        <w:t>)</w:t>
      </w:r>
      <w:r w:rsidR="00765B14">
        <w:t>&gt;</w:t>
      </w:r>
    </w:p>
    <w:p w14:paraId="56EA0C0F" w14:textId="77777777" w:rsidR="00F8761A" w:rsidRDefault="00F8761A" w:rsidP="00F9523F"/>
    <w:p w14:paraId="6BDD8B2A" w14:textId="77777777" w:rsidR="002C4B49" w:rsidRDefault="002C4B49" w:rsidP="00F9523F">
      <w:r>
        <w:t>Additional Reference and Supporting Resources:</w:t>
      </w:r>
    </w:p>
    <w:p w14:paraId="2D30C3CB" w14:textId="77777777" w:rsidR="002C4B49" w:rsidRDefault="002C4B49" w:rsidP="00F9523F">
      <w:r>
        <w:t>&lt;include any additional optional resources to support student learning&gt;</w:t>
      </w:r>
    </w:p>
    <w:p w14:paraId="42D40E33" w14:textId="77777777" w:rsidR="002C4B49" w:rsidRDefault="002C4B49" w:rsidP="00F9523F"/>
    <w:p w14:paraId="5C3190FE" w14:textId="77777777" w:rsidR="005758B3" w:rsidRDefault="005758B3" w:rsidP="005758B3">
      <w:pPr>
        <w:pStyle w:val="Heading1"/>
      </w:pPr>
      <w:bookmarkStart w:id="1" w:name="_Evaluation_Breakdown"/>
      <w:bookmarkEnd w:id="1"/>
      <w:r>
        <w:t>Evaluation Breakdown</w:t>
      </w:r>
    </w:p>
    <w:p w14:paraId="749451A3" w14:textId="77777777" w:rsidR="005758B3" w:rsidRDefault="002C4B49" w:rsidP="00F9523F">
      <w:r>
        <w:t xml:space="preserve">&lt;Must correspond to the evaluation categories and percentages identified in the Course Outline. </w:t>
      </w:r>
      <w:r w:rsidRPr="005F69C5">
        <w:rPr>
          <w:b/>
          <w:bCs/>
        </w:rPr>
        <w:t>Please note assessment due dates should also be identified in Brightspace</w:t>
      </w:r>
      <w:r>
        <w:t>&gt;</w:t>
      </w:r>
    </w:p>
    <w:tbl>
      <w:tblPr>
        <w:tblStyle w:val="TableGrid"/>
        <w:tblW w:w="0" w:type="auto"/>
        <w:tblLook w:val="04A0" w:firstRow="1" w:lastRow="0" w:firstColumn="1" w:lastColumn="0" w:noHBand="0" w:noVBand="1"/>
        <w:tblCaption w:val="Evaluation Breakdown"/>
        <w:tblDescription w:val="Table 1: Assessments, due dates, weighted value, and relationship to course learning requirements (CLR)"/>
      </w:tblPr>
      <w:tblGrid>
        <w:gridCol w:w="4957"/>
        <w:gridCol w:w="2976"/>
        <w:gridCol w:w="993"/>
        <w:gridCol w:w="1054"/>
      </w:tblGrid>
      <w:tr w:rsidR="005758B3" w14:paraId="3DB0683D" w14:textId="77777777" w:rsidTr="00811DD4">
        <w:trPr>
          <w:cantSplit/>
          <w:tblHeader/>
        </w:trPr>
        <w:tc>
          <w:tcPr>
            <w:tcW w:w="4957" w:type="dxa"/>
            <w:shd w:val="clear" w:color="auto" w:fill="A6C8BC"/>
            <w:vAlign w:val="center"/>
          </w:tcPr>
          <w:p w14:paraId="790CD398" w14:textId="77777777" w:rsidR="005758B3" w:rsidRDefault="005758B3" w:rsidP="00765B14">
            <w:r w:rsidRPr="00F9523F">
              <w:t>Assessment</w:t>
            </w:r>
          </w:p>
        </w:tc>
        <w:tc>
          <w:tcPr>
            <w:tcW w:w="2976" w:type="dxa"/>
            <w:shd w:val="clear" w:color="auto" w:fill="A6C8BC"/>
          </w:tcPr>
          <w:p w14:paraId="7C1E784F" w14:textId="77777777" w:rsidR="005758B3" w:rsidRDefault="005758B3" w:rsidP="00765B14">
            <w:r w:rsidRPr="00F9523F">
              <w:t>Due Date</w:t>
            </w:r>
            <w:r w:rsidR="00C00E86">
              <w:t xml:space="preserve"> and Time</w:t>
            </w:r>
          </w:p>
        </w:tc>
        <w:tc>
          <w:tcPr>
            <w:tcW w:w="993" w:type="dxa"/>
            <w:shd w:val="clear" w:color="auto" w:fill="A6C8BC"/>
          </w:tcPr>
          <w:p w14:paraId="37FA65E9" w14:textId="77777777" w:rsidR="005758B3" w:rsidRDefault="005758B3" w:rsidP="00765B14">
            <w:r w:rsidRPr="00F9523F">
              <w:t>Value</w:t>
            </w:r>
          </w:p>
        </w:tc>
        <w:tc>
          <w:tcPr>
            <w:tcW w:w="1054" w:type="dxa"/>
            <w:shd w:val="clear" w:color="auto" w:fill="A6C8BC"/>
          </w:tcPr>
          <w:p w14:paraId="1C247530" w14:textId="77777777" w:rsidR="005758B3" w:rsidRDefault="005758B3" w:rsidP="00765B14">
            <w:r w:rsidRPr="00F9523F">
              <w:t>CLRs</w:t>
            </w:r>
          </w:p>
        </w:tc>
      </w:tr>
      <w:tr w:rsidR="00F8761A" w14:paraId="77F3209B" w14:textId="77777777" w:rsidTr="001672D9">
        <w:tc>
          <w:tcPr>
            <w:tcW w:w="4957" w:type="dxa"/>
          </w:tcPr>
          <w:p w14:paraId="339BAFAC" w14:textId="77777777" w:rsidR="00F8761A" w:rsidRPr="00F126C9" w:rsidRDefault="00765B14" w:rsidP="00765B14">
            <w:pPr>
              <w:rPr>
                <w:rFonts w:cs="Arial"/>
              </w:rPr>
            </w:pPr>
            <w:r>
              <w:rPr>
                <w:rFonts w:cs="Arial"/>
                <w:b/>
                <w:bCs/>
              </w:rPr>
              <w:t>&lt;</w:t>
            </w:r>
            <w:r w:rsidRPr="00765B14">
              <w:rPr>
                <w:rFonts w:cs="Arial"/>
              </w:rPr>
              <w:t>Assignment 1:</w:t>
            </w:r>
            <w:r w:rsidRPr="00765B14">
              <w:rPr>
                <w:rFonts w:cs="Arial"/>
                <w:b/>
                <w:bCs/>
              </w:rPr>
              <w:t xml:space="preserve"> </w:t>
            </w:r>
            <w:r w:rsidRPr="00765B14">
              <w:rPr>
                <w:rFonts w:cs="Arial"/>
              </w:rPr>
              <w:t>Formal Email</w:t>
            </w:r>
            <w:r>
              <w:rPr>
                <w:rFonts w:cs="Arial"/>
              </w:rPr>
              <w:t>&gt;</w:t>
            </w:r>
            <w:r w:rsidRPr="00765B14">
              <w:rPr>
                <w:rFonts w:cs="Arial"/>
              </w:rPr>
              <w:t xml:space="preserve"> </w:t>
            </w:r>
          </w:p>
        </w:tc>
        <w:tc>
          <w:tcPr>
            <w:tcW w:w="2976" w:type="dxa"/>
          </w:tcPr>
          <w:p w14:paraId="76AF2635" w14:textId="6A324306" w:rsidR="00F8761A" w:rsidRPr="00F126C9" w:rsidRDefault="00765B14" w:rsidP="00765B14">
            <w:pPr>
              <w:rPr>
                <w:rFonts w:cs="Arial"/>
                <w:bCs/>
              </w:rPr>
            </w:pPr>
            <w:r>
              <w:rPr>
                <w:rFonts w:cs="Arial"/>
                <w:bCs/>
              </w:rPr>
              <w:t>&lt;</w:t>
            </w:r>
            <w:r w:rsidR="001055CC">
              <w:rPr>
                <w:rFonts w:cs="Arial"/>
                <w:bCs/>
              </w:rPr>
              <w:t>Jan 22</w:t>
            </w:r>
            <w:r>
              <w:rPr>
                <w:rFonts w:cs="Arial"/>
                <w:bCs/>
              </w:rPr>
              <w:t xml:space="preserve"> </w:t>
            </w:r>
            <w:r w:rsidR="00C00E86">
              <w:rPr>
                <w:rFonts w:cs="Arial"/>
                <w:bCs/>
              </w:rPr>
              <w:t>1</w:t>
            </w:r>
            <w:r>
              <w:rPr>
                <w:rFonts w:cs="Arial"/>
                <w:bCs/>
              </w:rPr>
              <w:t>1:59pm&gt;</w:t>
            </w:r>
          </w:p>
        </w:tc>
        <w:tc>
          <w:tcPr>
            <w:tcW w:w="993" w:type="dxa"/>
          </w:tcPr>
          <w:p w14:paraId="3859BF75" w14:textId="77777777" w:rsidR="00F8761A" w:rsidRPr="00F126C9" w:rsidRDefault="00765B14" w:rsidP="00765B14">
            <w:pPr>
              <w:rPr>
                <w:rFonts w:cs="Arial"/>
              </w:rPr>
            </w:pPr>
            <w:r>
              <w:rPr>
                <w:rFonts w:cs="Arial"/>
              </w:rPr>
              <w:t>&lt;5%&gt;</w:t>
            </w:r>
          </w:p>
        </w:tc>
        <w:tc>
          <w:tcPr>
            <w:tcW w:w="1054" w:type="dxa"/>
          </w:tcPr>
          <w:p w14:paraId="6612BD40" w14:textId="77777777" w:rsidR="00F8761A" w:rsidRPr="00F126C9" w:rsidRDefault="00765B14" w:rsidP="00765B14">
            <w:pPr>
              <w:rPr>
                <w:rFonts w:cs="Arial"/>
              </w:rPr>
            </w:pPr>
            <w:r>
              <w:rPr>
                <w:rFonts w:cs="Arial"/>
              </w:rPr>
              <w:t>&lt;</w:t>
            </w:r>
            <w:r w:rsidR="00F8761A" w:rsidRPr="00F126C9">
              <w:rPr>
                <w:rFonts w:cs="Arial"/>
              </w:rPr>
              <w:t>1,3,4</w:t>
            </w:r>
            <w:r>
              <w:rPr>
                <w:rFonts w:cs="Arial"/>
              </w:rPr>
              <w:t>&gt;</w:t>
            </w:r>
          </w:p>
        </w:tc>
      </w:tr>
      <w:tr w:rsidR="00F8761A" w14:paraId="1F1926DB" w14:textId="77777777" w:rsidTr="001672D9">
        <w:tc>
          <w:tcPr>
            <w:tcW w:w="4957" w:type="dxa"/>
          </w:tcPr>
          <w:p w14:paraId="2464694E" w14:textId="77777777" w:rsidR="00F8761A" w:rsidRPr="00F126C9" w:rsidRDefault="00F8761A" w:rsidP="00765B14">
            <w:pPr>
              <w:rPr>
                <w:rFonts w:cs="Arial"/>
              </w:rPr>
            </w:pPr>
          </w:p>
        </w:tc>
        <w:tc>
          <w:tcPr>
            <w:tcW w:w="2976" w:type="dxa"/>
          </w:tcPr>
          <w:p w14:paraId="3B288883" w14:textId="77777777" w:rsidR="00F8761A" w:rsidRPr="00F126C9" w:rsidRDefault="00F8761A" w:rsidP="00765B14">
            <w:pPr>
              <w:rPr>
                <w:rFonts w:cs="Arial"/>
                <w:bCs/>
              </w:rPr>
            </w:pPr>
          </w:p>
        </w:tc>
        <w:tc>
          <w:tcPr>
            <w:tcW w:w="993" w:type="dxa"/>
          </w:tcPr>
          <w:p w14:paraId="1D09E5C1" w14:textId="77777777" w:rsidR="00F8761A" w:rsidRPr="00F126C9" w:rsidRDefault="00F8761A" w:rsidP="00765B14">
            <w:pPr>
              <w:rPr>
                <w:rFonts w:cs="Arial"/>
              </w:rPr>
            </w:pPr>
          </w:p>
        </w:tc>
        <w:tc>
          <w:tcPr>
            <w:tcW w:w="1054" w:type="dxa"/>
          </w:tcPr>
          <w:p w14:paraId="1FBFE0A0" w14:textId="77777777" w:rsidR="00F8761A" w:rsidRPr="00F126C9" w:rsidRDefault="00F8761A" w:rsidP="00765B14">
            <w:pPr>
              <w:rPr>
                <w:rFonts w:cs="Arial"/>
              </w:rPr>
            </w:pPr>
          </w:p>
        </w:tc>
      </w:tr>
      <w:tr w:rsidR="00F8761A" w14:paraId="34D4B80C" w14:textId="77777777" w:rsidTr="001672D9">
        <w:tc>
          <w:tcPr>
            <w:tcW w:w="4957" w:type="dxa"/>
          </w:tcPr>
          <w:p w14:paraId="22F45309" w14:textId="77777777" w:rsidR="00F8761A" w:rsidRPr="00F126C9" w:rsidRDefault="00F8761A" w:rsidP="00765B14">
            <w:pPr>
              <w:rPr>
                <w:rFonts w:cs="Arial"/>
              </w:rPr>
            </w:pPr>
          </w:p>
        </w:tc>
        <w:tc>
          <w:tcPr>
            <w:tcW w:w="2976" w:type="dxa"/>
          </w:tcPr>
          <w:p w14:paraId="122251F2" w14:textId="77777777" w:rsidR="00F8761A" w:rsidRPr="00F126C9" w:rsidRDefault="00F8761A" w:rsidP="00765B14">
            <w:pPr>
              <w:rPr>
                <w:rFonts w:cs="Arial"/>
                <w:bCs/>
              </w:rPr>
            </w:pPr>
          </w:p>
        </w:tc>
        <w:tc>
          <w:tcPr>
            <w:tcW w:w="993" w:type="dxa"/>
          </w:tcPr>
          <w:p w14:paraId="49AE63F1" w14:textId="77777777" w:rsidR="00F8761A" w:rsidRPr="00F126C9" w:rsidRDefault="00F8761A" w:rsidP="00765B14">
            <w:pPr>
              <w:rPr>
                <w:rFonts w:cs="Arial"/>
              </w:rPr>
            </w:pPr>
          </w:p>
        </w:tc>
        <w:tc>
          <w:tcPr>
            <w:tcW w:w="1054" w:type="dxa"/>
          </w:tcPr>
          <w:p w14:paraId="423CE2C7" w14:textId="77777777" w:rsidR="00F8761A" w:rsidRPr="00F126C9" w:rsidRDefault="00F8761A" w:rsidP="00765B14">
            <w:pPr>
              <w:rPr>
                <w:rFonts w:cs="Arial"/>
              </w:rPr>
            </w:pPr>
          </w:p>
        </w:tc>
      </w:tr>
      <w:tr w:rsidR="00F8761A" w14:paraId="29DB3812" w14:textId="77777777" w:rsidTr="001672D9">
        <w:tc>
          <w:tcPr>
            <w:tcW w:w="4957" w:type="dxa"/>
          </w:tcPr>
          <w:p w14:paraId="5FA57056" w14:textId="77777777" w:rsidR="00F8761A" w:rsidRPr="00F126C9" w:rsidRDefault="00F8761A" w:rsidP="00765B14">
            <w:pPr>
              <w:rPr>
                <w:rFonts w:cs="Arial"/>
              </w:rPr>
            </w:pPr>
          </w:p>
        </w:tc>
        <w:tc>
          <w:tcPr>
            <w:tcW w:w="2976" w:type="dxa"/>
          </w:tcPr>
          <w:p w14:paraId="68D3741F" w14:textId="77777777" w:rsidR="00F8761A" w:rsidRPr="00F126C9" w:rsidRDefault="00F8761A" w:rsidP="00765B14">
            <w:pPr>
              <w:rPr>
                <w:rFonts w:cs="Arial"/>
                <w:bCs/>
              </w:rPr>
            </w:pPr>
          </w:p>
        </w:tc>
        <w:tc>
          <w:tcPr>
            <w:tcW w:w="993" w:type="dxa"/>
          </w:tcPr>
          <w:p w14:paraId="131AC426" w14:textId="77777777" w:rsidR="00F8761A" w:rsidRPr="00F126C9" w:rsidRDefault="00F8761A" w:rsidP="00765B14">
            <w:pPr>
              <w:rPr>
                <w:rFonts w:cs="Arial"/>
              </w:rPr>
            </w:pPr>
          </w:p>
        </w:tc>
        <w:tc>
          <w:tcPr>
            <w:tcW w:w="1054" w:type="dxa"/>
          </w:tcPr>
          <w:p w14:paraId="04E39517" w14:textId="77777777" w:rsidR="00F8761A" w:rsidRPr="00F126C9" w:rsidRDefault="00F8761A" w:rsidP="00765B14">
            <w:pPr>
              <w:rPr>
                <w:rFonts w:cs="Arial"/>
              </w:rPr>
            </w:pPr>
          </w:p>
        </w:tc>
      </w:tr>
      <w:tr w:rsidR="00303343" w14:paraId="287577A1" w14:textId="77777777" w:rsidTr="001672D9">
        <w:tc>
          <w:tcPr>
            <w:tcW w:w="4957" w:type="dxa"/>
          </w:tcPr>
          <w:p w14:paraId="5A02E487" w14:textId="77777777" w:rsidR="00303343" w:rsidRPr="00F126C9" w:rsidRDefault="00303343" w:rsidP="00765B14">
            <w:pPr>
              <w:rPr>
                <w:rFonts w:cs="Arial"/>
              </w:rPr>
            </w:pPr>
          </w:p>
        </w:tc>
        <w:tc>
          <w:tcPr>
            <w:tcW w:w="2976" w:type="dxa"/>
          </w:tcPr>
          <w:p w14:paraId="3C05EEA7" w14:textId="77777777" w:rsidR="00303343" w:rsidRPr="00F126C9" w:rsidRDefault="00303343" w:rsidP="00765B14">
            <w:pPr>
              <w:rPr>
                <w:rFonts w:cs="Arial"/>
                <w:bCs/>
              </w:rPr>
            </w:pPr>
          </w:p>
        </w:tc>
        <w:tc>
          <w:tcPr>
            <w:tcW w:w="993" w:type="dxa"/>
          </w:tcPr>
          <w:p w14:paraId="4AA14DD1" w14:textId="77777777" w:rsidR="00303343" w:rsidRPr="00F126C9" w:rsidRDefault="00303343" w:rsidP="00765B14">
            <w:pPr>
              <w:rPr>
                <w:rFonts w:cs="Arial"/>
              </w:rPr>
            </w:pPr>
          </w:p>
        </w:tc>
        <w:tc>
          <w:tcPr>
            <w:tcW w:w="1054" w:type="dxa"/>
          </w:tcPr>
          <w:p w14:paraId="293319E7" w14:textId="77777777" w:rsidR="00303343" w:rsidRPr="00F126C9" w:rsidRDefault="00303343" w:rsidP="00765B14">
            <w:pPr>
              <w:rPr>
                <w:rFonts w:cs="Arial"/>
              </w:rPr>
            </w:pPr>
          </w:p>
        </w:tc>
      </w:tr>
    </w:tbl>
    <w:p w14:paraId="3D7B249E" w14:textId="77777777" w:rsidR="00F47EC4" w:rsidRDefault="00F47EC4" w:rsidP="00765B14"/>
    <w:p w14:paraId="3838A607" w14:textId="77777777" w:rsidR="00C20690" w:rsidRDefault="00C20690" w:rsidP="00047FE3">
      <w:pPr>
        <w:pStyle w:val="Heading1"/>
        <w:sectPr w:rsidR="00C20690" w:rsidSect="0097547F">
          <w:footerReference w:type="default" r:id="rId14"/>
          <w:type w:val="continuous"/>
          <w:pgSz w:w="12240" w:h="15840"/>
          <w:pgMar w:top="720" w:right="810" w:bottom="720" w:left="1440" w:header="706" w:footer="706" w:gutter="0"/>
          <w:cols w:space="708"/>
          <w:docGrid w:linePitch="360"/>
        </w:sectPr>
      </w:pPr>
    </w:p>
    <w:p w14:paraId="70463235" w14:textId="77777777" w:rsidR="00977BE5" w:rsidRDefault="00047FE3" w:rsidP="00047FE3">
      <w:pPr>
        <w:pStyle w:val="Heading1"/>
      </w:pPr>
      <w:bookmarkStart w:id="2" w:name="_Learning_Schedule"/>
      <w:bookmarkEnd w:id="2"/>
      <w:r>
        <w:lastRenderedPageBreak/>
        <w:t>Learning Schedule</w:t>
      </w:r>
    </w:p>
    <w:p w14:paraId="50010906" w14:textId="77777777" w:rsidR="00F47EC4" w:rsidRPr="00F47EC4" w:rsidRDefault="00F47EC4" w:rsidP="00F47EC4"/>
    <w:p w14:paraId="52C40910" w14:textId="77777777" w:rsidR="00047FE3" w:rsidRDefault="00811DD4" w:rsidP="00047FE3">
      <w:pPr>
        <w:pStyle w:val="Caption"/>
        <w:keepNext/>
      </w:pPr>
      <w:r>
        <w:t>Learning</w:t>
      </w:r>
      <w:r w:rsidR="00047FE3">
        <w:t xml:space="preserve"> schedule </w:t>
      </w:r>
      <w:r w:rsidR="00D24801">
        <w:t xml:space="preserve">is </w:t>
      </w:r>
      <w:r w:rsidR="00047FE3">
        <w:t>subject to change with notification</w:t>
      </w:r>
    </w:p>
    <w:tbl>
      <w:tblPr>
        <w:tblStyle w:val="TableGrid"/>
        <w:tblpPr w:leftFromText="180" w:rightFromText="180" w:vertAnchor="text" w:tblpY="1"/>
        <w:tblOverlap w:val="never"/>
        <w:tblW w:w="0" w:type="auto"/>
        <w:tblLayout w:type="fixed"/>
        <w:tblLook w:val="04A0" w:firstRow="1" w:lastRow="0" w:firstColumn="1" w:lastColumn="0" w:noHBand="0" w:noVBand="1"/>
        <w:tblDescription w:val="Table 2: Learning schedule with weekly theme, activities, assessments and relationships to CLR"/>
      </w:tblPr>
      <w:tblGrid>
        <w:gridCol w:w="1435"/>
        <w:gridCol w:w="3420"/>
        <w:gridCol w:w="2790"/>
        <w:gridCol w:w="2970"/>
        <w:gridCol w:w="2340"/>
        <w:gridCol w:w="1350"/>
      </w:tblGrid>
      <w:tr w:rsidR="00A40C7B" w14:paraId="2323E1CB" w14:textId="77777777" w:rsidTr="00F81092">
        <w:trPr>
          <w:cantSplit/>
          <w:tblHeader/>
        </w:trPr>
        <w:tc>
          <w:tcPr>
            <w:tcW w:w="1435" w:type="dxa"/>
            <w:shd w:val="clear" w:color="auto" w:fill="A6C8BC"/>
          </w:tcPr>
          <w:p w14:paraId="459C9B81" w14:textId="77777777" w:rsidR="00A40C7B" w:rsidRDefault="00A40C7B" w:rsidP="0079191B">
            <w:r w:rsidRPr="00F9523F">
              <w:t>Date</w:t>
            </w:r>
          </w:p>
          <w:p w14:paraId="240684E6" w14:textId="77777777" w:rsidR="000D792C" w:rsidRPr="000D792C" w:rsidRDefault="000D792C" w:rsidP="0079191B"/>
        </w:tc>
        <w:tc>
          <w:tcPr>
            <w:tcW w:w="3420" w:type="dxa"/>
            <w:shd w:val="clear" w:color="auto" w:fill="A6C8BC"/>
          </w:tcPr>
          <w:p w14:paraId="292527A6" w14:textId="77777777" w:rsidR="00A40C7B" w:rsidRDefault="00A40C7B" w:rsidP="0079191B">
            <w:r w:rsidRPr="00F9523F">
              <w:t>Weekly Theme and Learning Outcomes</w:t>
            </w:r>
          </w:p>
        </w:tc>
        <w:tc>
          <w:tcPr>
            <w:tcW w:w="2790" w:type="dxa"/>
            <w:shd w:val="clear" w:color="auto" w:fill="A6C8BC"/>
          </w:tcPr>
          <w:p w14:paraId="116ED8B5" w14:textId="77777777" w:rsidR="00A40C7B" w:rsidRDefault="00A40C7B" w:rsidP="0079191B">
            <w:r w:rsidRPr="00F9523F">
              <w:t>Learning Activities</w:t>
            </w:r>
          </w:p>
        </w:tc>
        <w:tc>
          <w:tcPr>
            <w:tcW w:w="2970" w:type="dxa"/>
            <w:shd w:val="clear" w:color="auto" w:fill="A6C8BC"/>
          </w:tcPr>
          <w:p w14:paraId="647C6394" w14:textId="77777777" w:rsidR="001672D9" w:rsidRDefault="00A40C7B" w:rsidP="0079191B">
            <w:r w:rsidRPr="00F9523F">
              <w:t>Assessments (%)</w:t>
            </w:r>
          </w:p>
          <w:p w14:paraId="13051E14" w14:textId="77777777" w:rsidR="00A40C7B" w:rsidRDefault="001672D9" w:rsidP="0079191B">
            <w:r>
              <w:t>Due Date</w:t>
            </w:r>
            <w:r w:rsidR="00A40C7B" w:rsidRPr="00F9523F">
              <w:t xml:space="preserve"> </w:t>
            </w:r>
          </w:p>
        </w:tc>
        <w:tc>
          <w:tcPr>
            <w:tcW w:w="2340" w:type="dxa"/>
            <w:shd w:val="clear" w:color="auto" w:fill="A6C8BC"/>
          </w:tcPr>
          <w:p w14:paraId="465F9BAA" w14:textId="77777777" w:rsidR="00A40C7B" w:rsidRDefault="00A40C7B" w:rsidP="0079191B">
            <w:r w:rsidRPr="00F9523F">
              <w:t>Resources</w:t>
            </w:r>
          </w:p>
        </w:tc>
        <w:tc>
          <w:tcPr>
            <w:tcW w:w="1350" w:type="dxa"/>
            <w:shd w:val="clear" w:color="auto" w:fill="A6C8BC"/>
          </w:tcPr>
          <w:p w14:paraId="5CE39DA6" w14:textId="77777777" w:rsidR="00A40C7B" w:rsidRDefault="00A40C7B" w:rsidP="0079191B">
            <w:r w:rsidRPr="00F9523F">
              <w:t>CLRs</w:t>
            </w:r>
          </w:p>
        </w:tc>
      </w:tr>
      <w:tr w:rsidR="00A40C7B" w14:paraId="63D3712B" w14:textId="77777777" w:rsidTr="00F81092">
        <w:trPr>
          <w:trHeight w:val="2957"/>
        </w:trPr>
        <w:tc>
          <w:tcPr>
            <w:tcW w:w="1435" w:type="dxa"/>
          </w:tcPr>
          <w:p w14:paraId="3299DF38" w14:textId="77777777" w:rsidR="00A40C7B" w:rsidRPr="00A71BD3" w:rsidRDefault="00A40C7B" w:rsidP="0079191B">
            <w:pPr>
              <w:rPr>
                <w:b/>
                <w:bCs/>
              </w:rPr>
            </w:pPr>
            <w:r w:rsidRPr="00A71BD3">
              <w:rPr>
                <w:b/>
                <w:bCs/>
              </w:rPr>
              <w:t>Week 1</w:t>
            </w:r>
          </w:p>
          <w:p w14:paraId="54154334" w14:textId="709ECB53" w:rsidR="00A40C7B" w:rsidRDefault="0032606B" w:rsidP="0079191B">
            <w:r>
              <w:t>May 6</w:t>
            </w:r>
          </w:p>
        </w:tc>
        <w:tc>
          <w:tcPr>
            <w:tcW w:w="3420" w:type="dxa"/>
          </w:tcPr>
          <w:p w14:paraId="5C4DAEFE" w14:textId="42E0029C" w:rsidR="00A40C7B" w:rsidRDefault="00A40C7B" w:rsidP="0079191B">
            <w:r w:rsidRPr="00A40C7B">
              <w:t>e.g., Introduction to Communications</w:t>
            </w:r>
            <w:r w:rsidR="00D67596">
              <w:t>.</w:t>
            </w:r>
            <w:r>
              <w:t xml:space="preserve"> Identify common reasons for miscommunication</w:t>
            </w:r>
            <w:r w:rsidR="00D67596">
              <w:t xml:space="preserve">. </w:t>
            </w:r>
            <w:r>
              <w:t>Explain the basic principles of plain-style</w:t>
            </w:r>
            <w:r w:rsidR="00E32883">
              <w:t xml:space="preserve"> writing.</w:t>
            </w:r>
            <w:r>
              <w:t xml:space="preserve"> </w:t>
            </w:r>
          </w:p>
        </w:tc>
        <w:tc>
          <w:tcPr>
            <w:tcW w:w="2790" w:type="dxa"/>
          </w:tcPr>
          <w:p w14:paraId="2B3F2609" w14:textId="77777777" w:rsidR="00A40C7B" w:rsidRDefault="00A40C7B" w:rsidP="0079191B">
            <w:r>
              <w:t>Self-check Quiz: Osgood-Schramm model of Communication</w:t>
            </w:r>
          </w:p>
          <w:p w14:paraId="49EDFAAC" w14:textId="20950BC2" w:rsidR="00A40C7B" w:rsidRDefault="00A40C7B" w:rsidP="0079191B">
            <w:r>
              <w:t>Plain-style writing practice paragraph</w:t>
            </w:r>
          </w:p>
          <w:p w14:paraId="3765E4CA" w14:textId="2A142CF8" w:rsidR="00A40C7B" w:rsidRDefault="00A40C7B" w:rsidP="0079191B"/>
          <w:p w14:paraId="30A2DFFE" w14:textId="2FEB0BD5" w:rsidR="00A40C7B" w:rsidRDefault="00A40C7B" w:rsidP="0079191B">
            <w:pPr>
              <w:pStyle w:val="ListParagraph"/>
              <w:rPr>
                <w:rFonts w:eastAsia="Yu Mincho"/>
                <w:szCs w:val="24"/>
              </w:rPr>
            </w:pPr>
          </w:p>
        </w:tc>
        <w:tc>
          <w:tcPr>
            <w:tcW w:w="2970" w:type="dxa"/>
          </w:tcPr>
          <w:p w14:paraId="7377DA01" w14:textId="77777777" w:rsidR="00A40C7B" w:rsidRDefault="00A40C7B" w:rsidP="0079191B">
            <w:r w:rsidRPr="00A40C7B">
              <w:t xml:space="preserve">Assignment 1: Formal Email (5%) due </w:t>
            </w:r>
            <w:r w:rsidR="00765B14">
              <w:t>Sep</w:t>
            </w:r>
            <w:r w:rsidRPr="00A40C7B">
              <w:t xml:space="preserve"> 21 at 11:59pm</w:t>
            </w:r>
          </w:p>
        </w:tc>
        <w:tc>
          <w:tcPr>
            <w:tcW w:w="2340" w:type="dxa"/>
          </w:tcPr>
          <w:p w14:paraId="57F3442F" w14:textId="77777777" w:rsidR="00A40C7B" w:rsidRDefault="00A40C7B" w:rsidP="0079191B">
            <w:r>
              <w:t xml:space="preserve">Guffey, </w:t>
            </w:r>
          </w:p>
          <w:p w14:paraId="2A8BA79A" w14:textId="77777777" w:rsidR="00A40C7B" w:rsidRDefault="00A40C7B" w:rsidP="0079191B">
            <w:r>
              <w:t>pp. 1-12</w:t>
            </w:r>
          </w:p>
        </w:tc>
        <w:tc>
          <w:tcPr>
            <w:tcW w:w="1350" w:type="dxa"/>
          </w:tcPr>
          <w:p w14:paraId="4AA98155" w14:textId="77777777" w:rsidR="00A40C7B" w:rsidRDefault="00A40C7B" w:rsidP="0079191B">
            <w:r w:rsidRPr="00A40C7B">
              <w:t>1, 2</w:t>
            </w:r>
          </w:p>
        </w:tc>
      </w:tr>
      <w:tr w:rsidR="0079191B" w14:paraId="72B69ADB" w14:textId="3396146B" w:rsidTr="00F81092">
        <w:tc>
          <w:tcPr>
            <w:tcW w:w="1435" w:type="dxa"/>
          </w:tcPr>
          <w:p w14:paraId="4930DDB7" w14:textId="7FB59A79" w:rsidR="0079191B" w:rsidRPr="0079191B" w:rsidRDefault="0079191B" w:rsidP="0079191B">
            <w:pPr>
              <w:rPr>
                <w:b/>
                <w:bCs/>
              </w:rPr>
            </w:pPr>
            <w:r w:rsidRPr="000F7FB4">
              <w:rPr>
                <w:b/>
                <w:bCs/>
              </w:rPr>
              <w:t>Hybrid Hour</w:t>
            </w:r>
          </w:p>
        </w:tc>
        <w:tc>
          <w:tcPr>
            <w:tcW w:w="12870" w:type="dxa"/>
            <w:gridSpan w:val="5"/>
          </w:tcPr>
          <w:p w14:paraId="50C3FA45" w14:textId="77777777" w:rsidR="0079191B" w:rsidRDefault="0079191B" w:rsidP="0079191B">
            <w:pPr>
              <w:pStyle w:val="ListParagraph"/>
              <w:numPr>
                <w:ilvl w:val="0"/>
                <w:numId w:val="3"/>
              </w:numPr>
            </w:pPr>
            <w:r>
              <w:t xml:space="preserve">E.g., watch YouTube video (~10min) provided on Brightspace </w:t>
            </w:r>
          </w:p>
          <w:p w14:paraId="09650AB4" w14:textId="77777777" w:rsidR="0079191B" w:rsidRPr="000375EE" w:rsidRDefault="0079191B" w:rsidP="0079191B">
            <w:pPr>
              <w:pStyle w:val="ListParagraph"/>
              <w:numPr>
                <w:ilvl w:val="0"/>
                <w:numId w:val="3"/>
              </w:numPr>
            </w:pPr>
            <w:r>
              <w:t>Complete Discussion Board post and respond to 1-2 peers (~50min)</w:t>
            </w:r>
          </w:p>
          <w:p w14:paraId="1F9A2776" w14:textId="6BD4761C" w:rsidR="0079191B" w:rsidRPr="0079191B" w:rsidRDefault="0079191B" w:rsidP="0079191B">
            <w:pPr>
              <w:rPr>
                <w:b/>
                <w:bCs/>
              </w:rPr>
            </w:pPr>
          </w:p>
        </w:tc>
      </w:tr>
      <w:tr w:rsidR="00A67C89" w14:paraId="26E97C1E" w14:textId="77777777" w:rsidTr="00F81092">
        <w:tc>
          <w:tcPr>
            <w:tcW w:w="1435" w:type="dxa"/>
          </w:tcPr>
          <w:p w14:paraId="4537A743" w14:textId="77777777" w:rsidR="00A67C89" w:rsidRPr="00A71BD3" w:rsidRDefault="00A67C89" w:rsidP="0079191B">
            <w:pPr>
              <w:rPr>
                <w:b/>
                <w:bCs/>
              </w:rPr>
            </w:pPr>
            <w:r w:rsidRPr="00A71BD3">
              <w:rPr>
                <w:b/>
                <w:bCs/>
              </w:rPr>
              <w:t>Week 2</w:t>
            </w:r>
          </w:p>
          <w:p w14:paraId="41A96FEA" w14:textId="781DB933" w:rsidR="00D67596" w:rsidRDefault="0032606B" w:rsidP="0079191B">
            <w:r>
              <w:t>May 13</w:t>
            </w:r>
          </w:p>
        </w:tc>
        <w:tc>
          <w:tcPr>
            <w:tcW w:w="3420" w:type="dxa"/>
          </w:tcPr>
          <w:p w14:paraId="1C373010" w14:textId="77777777" w:rsidR="00A67C89" w:rsidRDefault="00A67C89" w:rsidP="0079191B"/>
        </w:tc>
        <w:tc>
          <w:tcPr>
            <w:tcW w:w="2790" w:type="dxa"/>
          </w:tcPr>
          <w:p w14:paraId="0C3B974E" w14:textId="77777777" w:rsidR="00A67C89" w:rsidRDefault="00A67C89" w:rsidP="0079191B"/>
        </w:tc>
        <w:tc>
          <w:tcPr>
            <w:tcW w:w="2970" w:type="dxa"/>
          </w:tcPr>
          <w:p w14:paraId="6528355E" w14:textId="77777777" w:rsidR="00A67C89" w:rsidRDefault="00A67C89" w:rsidP="0079191B"/>
        </w:tc>
        <w:tc>
          <w:tcPr>
            <w:tcW w:w="2340" w:type="dxa"/>
          </w:tcPr>
          <w:p w14:paraId="52945387" w14:textId="77777777" w:rsidR="00A67C89" w:rsidRDefault="00A67C89" w:rsidP="0079191B"/>
        </w:tc>
        <w:tc>
          <w:tcPr>
            <w:tcW w:w="1350" w:type="dxa"/>
          </w:tcPr>
          <w:p w14:paraId="1F554FF7" w14:textId="77777777" w:rsidR="00A67C89" w:rsidRDefault="00A67C89" w:rsidP="0079191B"/>
        </w:tc>
      </w:tr>
      <w:tr w:rsidR="0079191B" w14:paraId="3C5FBB0F" w14:textId="31BD42DE" w:rsidTr="00F81092">
        <w:tc>
          <w:tcPr>
            <w:tcW w:w="1435" w:type="dxa"/>
          </w:tcPr>
          <w:p w14:paraId="1436BBFC" w14:textId="77777777" w:rsidR="00917386" w:rsidRDefault="0079191B" w:rsidP="002712F3">
            <w:pPr>
              <w:rPr>
                <w:b/>
                <w:bCs/>
              </w:rPr>
            </w:pPr>
            <w:r w:rsidRPr="000F7FB4">
              <w:rPr>
                <w:b/>
                <w:bCs/>
              </w:rPr>
              <w:t>Hybrid Hou</w:t>
            </w:r>
            <w:r>
              <w:rPr>
                <w:b/>
                <w:bCs/>
              </w:rPr>
              <w:t>r</w:t>
            </w:r>
          </w:p>
          <w:p w14:paraId="179EA655" w14:textId="3359B9B9" w:rsidR="00917386" w:rsidRPr="00917386" w:rsidRDefault="00917386" w:rsidP="002712F3">
            <w:pPr>
              <w:rPr>
                <w:b/>
                <w:bCs/>
              </w:rPr>
            </w:pPr>
          </w:p>
        </w:tc>
        <w:tc>
          <w:tcPr>
            <w:tcW w:w="12870" w:type="dxa"/>
            <w:gridSpan w:val="5"/>
          </w:tcPr>
          <w:p w14:paraId="44BAFD97" w14:textId="77777777" w:rsidR="0079191B" w:rsidRDefault="0079191B" w:rsidP="0079191B"/>
        </w:tc>
      </w:tr>
      <w:tr w:rsidR="00A67C89" w14:paraId="414AFF94" w14:textId="77777777" w:rsidTr="00F81092">
        <w:tc>
          <w:tcPr>
            <w:tcW w:w="1435" w:type="dxa"/>
          </w:tcPr>
          <w:p w14:paraId="1E57DB13" w14:textId="77777777" w:rsidR="00A67C89" w:rsidRPr="00A71BD3" w:rsidRDefault="00A67C89" w:rsidP="0079191B">
            <w:pPr>
              <w:rPr>
                <w:b/>
                <w:bCs/>
              </w:rPr>
            </w:pPr>
            <w:r w:rsidRPr="00A71BD3">
              <w:rPr>
                <w:b/>
                <w:bCs/>
              </w:rPr>
              <w:t>Week 3</w:t>
            </w:r>
          </w:p>
          <w:p w14:paraId="664B4604" w14:textId="57EFDA4C" w:rsidR="00D67596" w:rsidRDefault="0032606B" w:rsidP="0079191B">
            <w:r>
              <w:t>May 20</w:t>
            </w:r>
          </w:p>
        </w:tc>
        <w:tc>
          <w:tcPr>
            <w:tcW w:w="3420" w:type="dxa"/>
          </w:tcPr>
          <w:p w14:paraId="70C9ED5A" w14:textId="0ED87E83" w:rsidR="00A67C89" w:rsidRDefault="007D77D6" w:rsidP="0079191B">
            <w:r w:rsidRPr="006F4646">
              <w:rPr>
                <w:i/>
                <w:iCs/>
                <w:sz w:val="20"/>
                <w:szCs w:val="18"/>
              </w:rPr>
              <w:t>*The College is closed Monday, May 20 for Victoria Day</w:t>
            </w:r>
          </w:p>
        </w:tc>
        <w:tc>
          <w:tcPr>
            <w:tcW w:w="2790" w:type="dxa"/>
          </w:tcPr>
          <w:p w14:paraId="0DA3971A" w14:textId="77777777" w:rsidR="00A67C89" w:rsidRDefault="00A67C89" w:rsidP="0079191B"/>
        </w:tc>
        <w:tc>
          <w:tcPr>
            <w:tcW w:w="2970" w:type="dxa"/>
          </w:tcPr>
          <w:p w14:paraId="57E8683B" w14:textId="77777777" w:rsidR="00A67C89" w:rsidRDefault="00A67C89" w:rsidP="0079191B"/>
        </w:tc>
        <w:tc>
          <w:tcPr>
            <w:tcW w:w="2340" w:type="dxa"/>
          </w:tcPr>
          <w:p w14:paraId="09F38A96" w14:textId="77777777" w:rsidR="00A67C89" w:rsidRDefault="00A67C89" w:rsidP="0079191B"/>
        </w:tc>
        <w:tc>
          <w:tcPr>
            <w:tcW w:w="1350" w:type="dxa"/>
          </w:tcPr>
          <w:p w14:paraId="5F18463A" w14:textId="77777777" w:rsidR="00A67C89" w:rsidRDefault="00A67C89" w:rsidP="0079191B"/>
        </w:tc>
      </w:tr>
      <w:tr w:rsidR="0079191B" w14:paraId="7781FBDB" w14:textId="3DA89378" w:rsidTr="00F81092">
        <w:tc>
          <w:tcPr>
            <w:tcW w:w="1435" w:type="dxa"/>
          </w:tcPr>
          <w:p w14:paraId="0768B1FE" w14:textId="4AD3E42D" w:rsidR="0079191B" w:rsidRPr="00917386" w:rsidRDefault="0079191B" w:rsidP="0079191B">
            <w:pPr>
              <w:rPr>
                <w:b/>
                <w:bCs/>
              </w:rPr>
            </w:pPr>
            <w:r w:rsidRPr="000F7FB4">
              <w:rPr>
                <w:b/>
                <w:bCs/>
              </w:rPr>
              <w:t>Hybrid Hour</w:t>
            </w:r>
            <w:r>
              <w:rPr>
                <w:b/>
                <w:bCs/>
              </w:rPr>
              <w:t xml:space="preserve"> </w:t>
            </w:r>
          </w:p>
          <w:p w14:paraId="5845595C" w14:textId="69128AEE" w:rsidR="0079191B" w:rsidRDefault="0079191B" w:rsidP="0079191B"/>
        </w:tc>
        <w:tc>
          <w:tcPr>
            <w:tcW w:w="12870" w:type="dxa"/>
            <w:gridSpan w:val="5"/>
          </w:tcPr>
          <w:p w14:paraId="072E38FD" w14:textId="77777777" w:rsidR="0079191B" w:rsidRDefault="0079191B" w:rsidP="0079191B"/>
        </w:tc>
      </w:tr>
      <w:tr w:rsidR="00A67C89" w14:paraId="431B4C6A" w14:textId="77777777" w:rsidTr="00F81092">
        <w:tc>
          <w:tcPr>
            <w:tcW w:w="1435" w:type="dxa"/>
          </w:tcPr>
          <w:p w14:paraId="7F3144C5" w14:textId="77777777" w:rsidR="00A67C89" w:rsidRPr="00A71BD3" w:rsidRDefault="00A67C89" w:rsidP="0079191B">
            <w:pPr>
              <w:rPr>
                <w:b/>
                <w:bCs/>
              </w:rPr>
            </w:pPr>
            <w:r w:rsidRPr="00A71BD3">
              <w:rPr>
                <w:b/>
                <w:bCs/>
              </w:rPr>
              <w:t>Week 4</w:t>
            </w:r>
          </w:p>
          <w:p w14:paraId="753BA8CE" w14:textId="0E8CC67F" w:rsidR="00D67596" w:rsidRDefault="007D77D6" w:rsidP="0079191B">
            <w:r>
              <w:t xml:space="preserve">May 27 </w:t>
            </w:r>
          </w:p>
        </w:tc>
        <w:tc>
          <w:tcPr>
            <w:tcW w:w="3420" w:type="dxa"/>
          </w:tcPr>
          <w:p w14:paraId="0CC7D116" w14:textId="77777777" w:rsidR="00A67C89" w:rsidRDefault="00A67C89" w:rsidP="0079191B"/>
        </w:tc>
        <w:tc>
          <w:tcPr>
            <w:tcW w:w="2790" w:type="dxa"/>
          </w:tcPr>
          <w:p w14:paraId="68AD0258" w14:textId="77777777" w:rsidR="00A67C89" w:rsidRDefault="00A67C89" w:rsidP="0079191B"/>
        </w:tc>
        <w:tc>
          <w:tcPr>
            <w:tcW w:w="2970" w:type="dxa"/>
          </w:tcPr>
          <w:p w14:paraId="503FE380" w14:textId="77777777" w:rsidR="00A67C89" w:rsidRDefault="00A67C89" w:rsidP="0079191B"/>
        </w:tc>
        <w:tc>
          <w:tcPr>
            <w:tcW w:w="2340" w:type="dxa"/>
          </w:tcPr>
          <w:p w14:paraId="3E07972B" w14:textId="77777777" w:rsidR="00A67C89" w:rsidRDefault="00A67C89" w:rsidP="0079191B"/>
        </w:tc>
        <w:tc>
          <w:tcPr>
            <w:tcW w:w="1350" w:type="dxa"/>
          </w:tcPr>
          <w:p w14:paraId="443F1527" w14:textId="77777777" w:rsidR="00A67C89" w:rsidRDefault="00A67C89" w:rsidP="0079191B"/>
        </w:tc>
      </w:tr>
      <w:tr w:rsidR="0079191B" w14:paraId="3672FF85" w14:textId="3710510D" w:rsidTr="00F81092">
        <w:tc>
          <w:tcPr>
            <w:tcW w:w="1435" w:type="dxa"/>
          </w:tcPr>
          <w:p w14:paraId="6D1C82BC" w14:textId="274E89C6" w:rsidR="0079191B" w:rsidRDefault="0079191B" w:rsidP="0079191B">
            <w:pPr>
              <w:rPr>
                <w:b/>
                <w:bCs/>
              </w:rPr>
            </w:pPr>
            <w:r w:rsidRPr="000F7FB4">
              <w:rPr>
                <w:b/>
                <w:bCs/>
              </w:rPr>
              <w:lastRenderedPageBreak/>
              <w:t>Hybrid Hour</w:t>
            </w:r>
            <w:r>
              <w:rPr>
                <w:b/>
                <w:bCs/>
              </w:rPr>
              <w:t xml:space="preserve"> </w:t>
            </w:r>
          </w:p>
          <w:p w14:paraId="6E0AFC03" w14:textId="79D04C1F" w:rsidR="0079191B" w:rsidRDefault="0079191B" w:rsidP="0079191B"/>
        </w:tc>
        <w:tc>
          <w:tcPr>
            <w:tcW w:w="12870" w:type="dxa"/>
            <w:gridSpan w:val="5"/>
          </w:tcPr>
          <w:p w14:paraId="08022389" w14:textId="77777777" w:rsidR="0079191B" w:rsidRDefault="0079191B" w:rsidP="0079191B"/>
        </w:tc>
      </w:tr>
      <w:tr w:rsidR="00A40C7B" w14:paraId="4F682956" w14:textId="77777777" w:rsidTr="00F81092">
        <w:tc>
          <w:tcPr>
            <w:tcW w:w="1435" w:type="dxa"/>
          </w:tcPr>
          <w:p w14:paraId="61233FB0" w14:textId="77777777" w:rsidR="00A40C7B" w:rsidRPr="00A71BD3" w:rsidRDefault="00A40C7B" w:rsidP="0079191B">
            <w:pPr>
              <w:rPr>
                <w:b/>
                <w:bCs/>
              </w:rPr>
            </w:pPr>
            <w:r w:rsidRPr="00A71BD3">
              <w:rPr>
                <w:b/>
                <w:bCs/>
              </w:rPr>
              <w:t>Week 5</w:t>
            </w:r>
          </w:p>
          <w:p w14:paraId="094F50C8" w14:textId="3FB68B99" w:rsidR="00D67596" w:rsidRDefault="00A36885" w:rsidP="0079191B">
            <w:r>
              <w:t>June 3</w:t>
            </w:r>
          </w:p>
        </w:tc>
        <w:tc>
          <w:tcPr>
            <w:tcW w:w="3420" w:type="dxa"/>
          </w:tcPr>
          <w:p w14:paraId="42DACD11" w14:textId="77777777" w:rsidR="00A40C7B" w:rsidRDefault="00A40C7B" w:rsidP="0079191B"/>
        </w:tc>
        <w:tc>
          <w:tcPr>
            <w:tcW w:w="2790" w:type="dxa"/>
          </w:tcPr>
          <w:p w14:paraId="5EF9D8CB" w14:textId="77777777" w:rsidR="00A40C7B" w:rsidRDefault="00A40C7B" w:rsidP="0079191B"/>
        </w:tc>
        <w:tc>
          <w:tcPr>
            <w:tcW w:w="2970" w:type="dxa"/>
          </w:tcPr>
          <w:p w14:paraId="31FED8DC" w14:textId="77777777" w:rsidR="00A40C7B" w:rsidRDefault="00A40C7B" w:rsidP="0079191B"/>
        </w:tc>
        <w:tc>
          <w:tcPr>
            <w:tcW w:w="2340" w:type="dxa"/>
          </w:tcPr>
          <w:p w14:paraId="18D24618" w14:textId="77777777" w:rsidR="00A40C7B" w:rsidRDefault="00A40C7B" w:rsidP="0079191B"/>
        </w:tc>
        <w:tc>
          <w:tcPr>
            <w:tcW w:w="1350" w:type="dxa"/>
          </w:tcPr>
          <w:p w14:paraId="55D7B5D9" w14:textId="77777777" w:rsidR="00A40C7B" w:rsidRDefault="00A40C7B" w:rsidP="0079191B"/>
        </w:tc>
      </w:tr>
      <w:tr w:rsidR="0079191B" w14:paraId="45318434" w14:textId="55E1BEE6" w:rsidTr="00F81092">
        <w:tc>
          <w:tcPr>
            <w:tcW w:w="1435" w:type="dxa"/>
          </w:tcPr>
          <w:p w14:paraId="51201567" w14:textId="08BD7D02" w:rsidR="0079191B" w:rsidRDefault="0079191B" w:rsidP="0079191B">
            <w:pPr>
              <w:rPr>
                <w:b/>
                <w:bCs/>
              </w:rPr>
            </w:pPr>
            <w:r w:rsidRPr="000F7FB4">
              <w:rPr>
                <w:b/>
                <w:bCs/>
              </w:rPr>
              <w:t>Hybrid Hour</w:t>
            </w:r>
            <w:r>
              <w:rPr>
                <w:b/>
                <w:bCs/>
              </w:rPr>
              <w:t xml:space="preserve"> </w:t>
            </w:r>
          </w:p>
          <w:p w14:paraId="7539CB19" w14:textId="56E20202" w:rsidR="0079191B" w:rsidRDefault="0079191B" w:rsidP="0079191B"/>
        </w:tc>
        <w:tc>
          <w:tcPr>
            <w:tcW w:w="12870" w:type="dxa"/>
            <w:gridSpan w:val="5"/>
          </w:tcPr>
          <w:p w14:paraId="50656F4C" w14:textId="77777777" w:rsidR="0079191B" w:rsidRDefault="0079191B" w:rsidP="0079191B"/>
        </w:tc>
      </w:tr>
      <w:tr w:rsidR="00A40C7B" w14:paraId="3426FD99" w14:textId="77777777" w:rsidTr="00F81092">
        <w:tc>
          <w:tcPr>
            <w:tcW w:w="1435" w:type="dxa"/>
          </w:tcPr>
          <w:p w14:paraId="1ACA17D4" w14:textId="77777777" w:rsidR="00A40C7B" w:rsidRPr="00A71BD3" w:rsidRDefault="00A40C7B" w:rsidP="0079191B">
            <w:pPr>
              <w:rPr>
                <w:b/>
                <w:bCs/>
              </w:rPr>
            </w:pPr>
            <w:r w:rsidRPr="00A71BD3">
              <w:rPr>
                <w:b/>
                <w:bCs/>
              </w:rPr>
              <w:t>Week 6</w:t>
            </w:r>
          </w:p>
          <w:p w14:paraId="6A06AA79" w14:textId="24DD986E" w:rsidR="00D67596" w:rsidRDefault="00A36885" w:rsidP="0079191B">
            <w:r>
              <w:t xml:space="preserve">June 10 </w:t>
            </w:r>
          </w:p>
        </w:tc>
        <w:tc>
          <w:tcPr>
            <w:tcW w:w="3420" w:type="dxa"/>
          </w:tcPr>
          <w:p w14:paraId="1CC6C2D2" w14:textId="77777777" w:rsidR="00A40C7B" w:rsidRDefault="00A40C7B" w:rsidP="0079191B"/>
        </w:tc>
        <w:tc>
          <w:tcPr>
            <w:tcW w:w="2790" w:type="dxa"/>
          </w:tcPr>
          <w:p w14:paraId="102CA41F" w14:textId="77777777" w:rsidR="00A40C7B" w:rsidRDefault="00A40C7B" w:rsidP="0079191B"/>
        </w:tc>
        <w:tc>
          <w:tcPr>
            <w:tcW w:w="2970" w:type="dxa"/>
          </w:tcPr>
          <w:p w14:paraId="1BA0E4B9" w14:textId="77777777" w:rsidR="00A40C7B" w:rsidRDefault="00A40C7B" w:rsidP="0079191B"/>
        </w:tc>
        <w:tc>
          <w:tcPr>
            <w:tcW w:w="2340" w:type="dxa"/>
          </w:tcPr>
          <w:p w14:paraId="06734E2C" w14:textId="77777777" w:rsidR="00A40C7B" w:rsidRDefault="00A40C7B" w:rsidP="0079191B"/>
        </w:tc>
        <w:tc>
          <w:tcPr>
            <w:tcW w:w="1350" w:type="dxa"/>
          </w:tcPr>
          <w:p w14:paraId="108AB3F8" w14:textId="77777777" w:rsidR="00A40C7B" w:rsidRDefault="00A40C7B" w:rsidP="0079191B"/>
        </w:tc>
      </w:tr>
      <w:tr w:rsidR="0079191B" w14:paraId="1AF834D4" w14:textId="7CCDD217" w:rsidTr="00F81092">
        <w:tc>
          <w:tcPr>
            <w:tcW w:w="1435" w:type="dxa"/>
          </w:tcPr>
          <w:p w14:paraId="597AE38B" w14:textId="693CF036" w:rsidR="0079191B" w:rsidRDefault="0079191B" w:rsidP="0079191B">
            <w:r w:rsidRPr="000F7FB4">
              <w:rPr>
                <w:b/>
                <w:bCs/>
              </w:rPr>
              <w:t>Hybrid Hour</w:t>
            </w:r>
          </w:p>
          <w:p w14:paraId="40BFD918" w14:textId="560A0551" w:rsidR="0079191B" w:rsidRDefault="0079191B" w:rsidP="0079191B"/>
        </w:tc>
        <w:tc>
          <w:tcPr>
            <w:tcW w:w="12870" w:type="dxa"/>
            <w:gridSpan w:val="5"/>
          </w:tcPr>
          <w:p w14:paraId="7F01AC98" w14:textId="77777777" w:rsidR="0079191B" w:rsidRDefault="0079191B" w:rsidP="0079191B"/>
        </w:tc>
      </w:tr>
      <w:tr w:rsidR="00A40C7B" w14:paraId="3B1D97B3" w14:textId="77777777" w:rsidTr="00F81092">
        <w:tc>
          <w:tcPr>
            <w:tcW w:w="1435" w:type="dxa"/>
          </w:tcPr>
          <w:p w14:paraId="18485C1A" w14:textId="77777777" w:rsidR="00A40C7B" w:rsidRPr="00A71BD3" w:rsidRDefault="00A40C7B" w:rsidP="0079191B">
            <w:pPr>
              <w:rPr>
                <w:b/>
                <w:bCs/>
              </w:rPr>
            </w:pPr>
            <w:r w:rsidRPr="00A71BD3">
              <w:rPr>
                <w:b/>
                <w:bCs/>
              </w:rPr>
              <w:t>Week 7</w:t>
            </w:r>
          </w:p>
          <w:p w14:paraId="56DB9B84" w14:textId="253E9A91" w:rsidR="00D67596" w:rsidRDefault="00EA12EB" w:rsidP="0079191B">
            <w:r>
              <w:t xml:space="preserve">June 17 </w:t>
            </w:r>
          </w:p>
        </w:tc>
        <w:tc>
          <w:tcPr>
            <w:tcW w:w="3420" w:type="dxa"/>
          </w:tcPr>
          <w:p w14:paraId="41E9F4FD" w14:textId="77777777" w:rsidR="00A40C7B" w:rsidRDefault="00A40C7B" w:rsidP="0079191B"/>
        </w:tc>
        <w:tc>
          <w:tcPr>
            <w:tcW w:w="2790" w:type="dxa"/>
          </w:tcPr>
          <w:p w14:paraId="4768662D" w14:textId="77777777" w:rsidR="00A40C7B" w:rsidRDefault="00A40C7B" w:rsidP="0079191B"/>
        </w:tc>
        <w:tc>
          <w:tcPr>
            <w:tcW w:w="2970" w:type="dxa"/>
          </w:tcPr>
          <w:p w14:paraId="0B24A524" w14:textId="77777777" w:rsidR="00A40C7B" w:rsidRDefault="00A40C7B" w:rsidP="0079191B"/>
        </w:tc>
        <w:tc>
          <w:tcPr>
            <w:tcW w:w="2340" w:type="dxa"/>
          </w:tcPr>
          <w:p w14:paraId="17E012EC" w14:textId="77777777" w:rsidR="00A40C7B" w:rsidRDefault="00A40C7B" w:rsidP="0079191B"/>
        </w:tc>
        <w:tc>
          <w:tcPr>
            <w:tcW w:w="1350" w:type="dxa"/>
          </w:tcPr>
          <w:p w14:paraId="0A42AE18" w14:textId="77777777" w:rsidR="00A40C7B" w:rsidRDefault="00A40C7B" w:rsidP="0079191B"/>
        </w:tc>
      </w:tr>
      <w:tr w:rsidR="0079191B" w14:paraId="43D58E8F" w14:textId="1827E40B" w:rsidTr="00F81092">
        <w:tc>
          <w:tcPr>
            <w:tcW w:w="1435" w:type="dxa"/>
          </w:tcPr>
          <w:p w14:paraId="2B311363" w14:textId="69C8E818" w:rsidR="0079191B" w:rsidRDefault="0079191B" w:rsidP="0079191B">
            <w:r w:rsidRPr="000F7FB4">
              <w:rPr>
                <w:b/>
                <w:bCs/>
              </w:rPr>
              <w:t>Hybrid Hou</w:t>
            </w:r>
            <w:r>
              <w:rPr>
                <w:b/>
                <w:bCs/>
              </w:rPr>
              <w:t>r</w:t>
            </w:r>
          </w:p>
          <w:p w14:paraId="5EB0E888" w14:textId="3B82FD02" w:rsidR="0079191B" w:rsidRDefault="0079191B" w:rsidP="0079191B"/>
        </w:tc>
        <w:tc>
          <w:tcPr>
            <w:tcW w:w="12870" w:type="dxa"/>
            <w:gridSpan w:val="5"/>
          </w:tcPr>
          <w:p w14:paraId="4D642A79" w14:textId="77777777" w:rsidR="0079191B" w:rsidRDefault="0079191B" w:rsidP="0079191B"/>
        </w:tc>
      </w:tr>
      <w:tr w:rsidR="00FC25BF" w14:paraId="101C2671" w14:textId="77777777" w:rsidTr="00F81092">
        <w:tc>
          <w:tcPr>
            <w:tcW w:w="1435" w:type="dxa"/>
            <w:shd w:val="clear" w:color="auto" w:fill="A6C8BC"/>
          </w:tcPr>
          <w:p w14:paraId="7B6768F3" w14:textId="77777777" w:rsidR="00FC25BF" w:rsidRPr="00A71BD3" w:rsidRDefault="00FC25BF" w:rsidP="0079191B">
            <w:pPr>
              <w:rPr>
                <w:b/>
                <w:bCs/>
              </w:rPr>
            </w:pPr>
            <w:r w:rsidRPr="00A71BD3">
              <w:rPr>
                <w:b/>
                <w:bCs/>
              </w:rPr>
              <w:t>Week 8</w:t>
            </w:r>
          </w:p>
          <w:p w14:paraId="795184B7" w14:textId="34E4D90C" w:rsidR="00D67596" w:rsidRDefault="00EA12EB" w:rsidP="0079191B">
            <w:r>
              <w:t>June 2</w:t>
            </w:r>
            <w:r w:rsidR="00D2037B">
              <w:t>4</w:t>
            </w:r>
          </w:p>
        </w:tc>
        <w:tc>
          <w:tcPr>
            <w:tcW w:w="3420" w:type="dxa"/>
            <w:shd w:val="clear" w:color="auto" w:fill="A6C8BC"/>
          </w:tcPr>
          <w:p w14:paraId="475D66C0" w14:textId="77777777" w:rsidR="00FC25BF" w:rsidRDefault="00FC25BF" w:rsidP="0079191B">
            <w:r w:rsidRPr="00F9523F">
              <w:t>BREAK</w:t>
            </w:r>
          </w:p>
        </w:tc>
        <w:tc>
          <w:tcPr>
            <w:tcW w:w="2790" w:type="dxa"/>
            <w:shd w:val="clear" w:color="auto" w:fill="A6C8BC"/>
          </w:tcPr>
          <w:p w14:paraId="653BC0C5" w14:textId="77777777" w:rsidR="00FC25BF" w:rsidRDefault="00FC25BF" w:rsidP="0079191B">
            <w:r w:rsidRPr="00F9523F">
              <w:t>BREAK</w:t>
            </w:r>
          </w:p>
        </w:tc>
        <w:tc>
          <w:tcPr>
            <w:tcW w:w="2970" w:type="dxa"/>
            <w:shd w:val="clear" w:color="auto" w:fill="A6C8BC"/>
          </w:tcPr>
          <w:p w14:paraId="405F2A6C" w14:textId="77777777" w:rsidR="00FC25BF" w:rsidRDefault="00FC25BF" w:rsidP="0079191B">
            <w:r w:rsidRPr="00F9523F">
              <w:t>BREAK</w:t>
            </w:r>
          </w:p>
        </w:tc>
        <w:tc>
          <w:tcPr>
            <w:tcW w:w="2340" w:type="dxa"/>
            <w:shd w:val="clear" w:color="auto" w:fill="A6C8BC"/>
          </w:tcPr>
          <w:p w14:paraId="1DEB3772" w14:textId="77777777" w:rsidR="00FC25BF" w:rsidRDefault="00FC25BF" w:rsidP="0079191B">
            <w:r w:rsidRPr="00F9523F">
              <w:t>BREAK</w:t>
            </w:r>
          </w:p>
        </w:tc>
        <w:tc>
          <w:tcPr>
            <w:tcW w:w="1350" w:type="dxa"/>
            <w:shd w:val="clear" w:color="auto" w:fill="A6C8BC"/>
          </w:tcPr>
          <w:p w14:paraId="63BACB75" w14:textId="77777777" w:rsidR="00FC25BF" w:rsidRDefault="00FC25BF" w:rsidP="0079191B"/>
        </w:tc>
      </w:tr>
      <w:tr w:rsidR="00A40C7B" w14:paraId="0EB8C024" w14:textId="77777777" w:rsidTr="00F81092">
        <w:tc>
          <w:tcPr>
            <w:tcW w:w="1435" w:type="dxa"/>
          </w:tcPr>
          <w:p w14:paraId="7D38FB6F" w14:textId="77777777" w:rsidR="00D67596" w:rsidRDefault="00A40C7B" w:rsidP="0079191B">
            <w:pPr>
              <w:rPr>
                <w:b/>
                <w:bCs/>
              </w:rPr>
            </w:pPr>
            <w:r w:rsidRPr="00A71BD3">
              <w:rPr>
                <w:b/>
                <w:bCs/>
              </w:rPr>
              <w:t>Week 9</w:t>
            </w:r>
          </w:p>
          <w:p w14:paraId="22FB75D9" w14:textId="6B800A69" w:rsidR="00562C7C" w:rsidRPr="00562C7C" w:rsidRDefault="00741E0C" w:rsidP="0079191B">
            <w:r>
              <w:t>July 1</w:t>
            </w:r>
          </w:p>
        </w:tc>
        <w:tc>
          <w:tcPr>
            <w:tcW w:w="3420" w:type="dxa"/>
          </w:tcPr>
          <w:p w14:paraId="23E4D389" w14:textId="1602115C" w:rsidR="00A40C7B" w:rsidRDefault="00324D76" w:rsidP="0079191B">
            <w:r w:rsidRPr="006F4646">
              <w:rPr>
                <w:i/>
                <w:iCs/>
                <w:sz w:val="20"/>
                <w:szCs w:val="18"/>
              </w:rPr>
              <w:t xml:space="preserve">*The College is closed Monday, </w:t>
            </w:r>
            <w:r>
              <w:rPr>
                <w:i/>
                <w:iCs/>
                <w:sz w:val="20"/>
                <w:szCs w:val="18"/>
              </w:rPr>
              <w:t xml:space="preserve">July 1 for Canada </w:t>
            </w:r>
            <w:r w:rsidRPr="006F4646">
              <w:rPr>
                <w:i/>
                <w:iCs/>
                <w:sz w:val="20"/>
                <w:szCs w:val="18"/>
              </w:rPr>
              <w:t>Day</w:t>
            </w:r>
          </w:p>
        </w:tc>
        <w:tc>
          <w:tcPr>
            <w:tcW w:w="2790" w:type="dxa"/>
          </w:tcPr>
          <w:p w14:paraId="1C93F01C" w14:textId="77777777" w:rsidR="00A40C7B" w:rsidRDefault="00A40C7B" w:rsidP="0079191B"/>
        </w:tc>
        <w:tc>
          <w:tcPr>
            <w:tcW w:w="2970" w:type="dxa"/>
          </w:tcPr>
          <w:p w14:paraId="726F24A1" w14:textId="77777777" w:rsidR="00A40C7B" w:rsidRDefault="00A40C7B" w:rsidP="0079191B"/>
        </w:tc>
        <w:tc>
          <w:tcPr>
            <w:tcW w:w="2340" w:type="dxa"/>
          </w:tcPr>
          <w:p w14:paraId="2CDD391D" w14:textId="77777777" w:rsidR="00A40C7B" w:rsidRDefault="00A40C7B" w:rsidP="0079191B"/>
        </w:tc>
        <w:tc>
          <w:tcPr>
            <w:tcW w:w="1350" w:type="dxa"/>
          </w:tcPr>
          <w:p w14:paraId="3DE4D47E" w14:textId="77777777" w:rsidR="00A40C7B" w:rsidRDefault="00A40C7B" w:rsidP="0079191B"/>
        </w:tc>
      </w:tr>
      <w:tr w:rsidR="0079191B" w14:paraId="1F6FADAE" w14:textId="003D3A69" w:rsidTr="00F81092">
        <w:tc>
          <w:tcPr>
            <w:tcW w:w="1435" w:type="dxa"/>
          </w:tcPr>
          <w:p w14:paraId="33232E79" w14:textId="038F9D84" w:rsidR="0079191B" w:rsidRDefault="0079191B" w:rsidP="0079191B">
            <w:r w:rsidRPr="000F7FB4">
              <w:rPr>
                <w:b/>
                <w:bCs/>
              </w:rPr>
              <w:t>Hybrid Hour</w:t>
            </w:r>
          </w:p>
          <w:p w14:paraId="296B963F" w14:textId="455042E5" w:rsidR="0079191B" w:rsidRDefault="0079191B" w:rsidP="0079191B"/>
        </w:tc>
        <w:tc>
          <w:tcPr>
            <w:tcW w:w="12870" w:type="dxa"/>
            <w:gridSpan w:val="5"/>
          </w:tcPr>
          <w:p w14:paraId="47F68D9C" w14:textId="77777777" w:rsidR="0079191B" w:rsidRDefault="0079191B" w:rsidP="0079191B"/>
        </w:tc>
      </w:tr>
      <w:tr w:rsidR="00A40C7B" w14:paraId="132712C0" w14:textId="77777777" w:rsidTr="00F81092">
        <w:tc>
          <w:tcPr>
            <w:tcW w:w="1435" w:type="dxa"/>
          </w:tcPr>
          <w:p w14:paraId="38260808" w14:textId="77777777" w:rsidR="00A40C7B" w:rsidRPr="00A71BD3" w:rsidRDefault="00A40C7B" w:rsidP="0079191B">
            <w:pPr>
              <w:rPr>
                <w:b/>
                <w:bCs/>
              </w:rPr>
            </w:pPr>
            <w:r w:rsidRPr="00A71BD3">
              <w:rPr>
                <w:b/>
                <w:bCs/>
              </w:rPr>
              <w:t>Week 10</w:t>
            </w:r>
          </w:p>
          <w:p w14:paraId="60AFDACD" w14:textId="6898A34F" w:rsidR="00D67596" w:rsidRDefault="00324D76" w:rsidP="0079191B">
            <w:r>
              <w:t xml:space="preserve">July 8 </w:t>
            </w:r>
          </w:p>
        </w:tc>
        <w:tc>
          <w:tcPr>
            <w:tcW w:w="3420" w:type="dxa"/>
          </w:tcPr>
          <w:p w14:paraId="5569CD61" w14:textId="77777777" w:rsidR="00A40C7B" w:rsidRDefault="00A40C7B" w:rsidP="0079191B"/>
        </w:tc>
        <w:tc>
          <w:tcPr>
            <w:tcW w:w="2790" w:type="dxa"/>
          </w:tcPr>
          <w:p w14:paraId="56F8D316" w14:textId="77777777" w:rsidR="00A40C7B" w:rsidRDefault="00A40C7B" w:rsidP="0079191B"/>
        </w:tc>
        <w:tc>
          <w:tcPr>
            <w:tcW w:w="2970" w:type="dxa"/>
          </w:tcPr>
          <w:p w14:paraId="22C6CC75" w14:textId="77777777" w:rsidR="00A40C7B" w:rsidRDefault="00A40C7B" w:rsidP="0079191B"/>
        </w:tc>
        <w:tc>
          <w:tcPr>
            <w:tcW w:w="2340" w:type="dxa"/>
          </w:tcPr>
          <w:p w14:paraId="3F9E79B3" w14:textId="77777777" w:rsidR="00A40C7B" w:rsidRDefault="00A40C7B" w:rsidP="0079191B"/>
        </w:tc>
        <w:tc>
          <w:tcPr>
            <w:tcW w:w="1350" w:type="dxa"/>
          </w:tcPr>
          <w:p w14:paraId="3DAF8FA9" w14:textId="77777777" w:rsidR="00A40C7B" w:rsidRDefault="00A40C7B" w:rsidP="0079191B"/>
        </w:tc>
      </w:tr>
      <w:tr w:rsidR="0079191B" w14:paraId="7508709A" w14:textId="13A8849E" w:rsidTr="00F81092">
        <w:tc>
          <w:tcPr>
            <w:tcW w:w="1435" w:type="dxa"/>
          </w:tcPr>
          <w:p w14:paraId="59E1CB5D" w14:textId="7E8301E9" w:rsidR="0079191B" w:rsidRDefault="0079191B" w:rsidP="0079191B">
            <w:r w:rsidRPr="000F7FB4">
              <w:rPr>
                <w:b/>
                <w:bCs/>
              </w:rPr>
              <w:t>Hybrid Hour</w:t>
            </w:r>
          </w:p>
          <w:p w14:paraId="08AD2245" w14:textId="2C15C2E0" w:rsidR="0079191B" w:rsidRDefault="0079191B" w:rsidP="0079191B"/>
        </w:tc>
        <w:tc>
          <w:tcPr>
            <w:tcW w:w="12870" w:type="dxa"/>
            <w:gridSpan w:val="5"/>
          </w:tcPr>
          <w:p w14:paraId="42F45C38" w14:textId="77777777" w:rsidR="0079191B" w:rsidRDefault="0079191B" w:rsidP="0079191B"/>
        </w:tc>
      </w:tr>
      <w:tr w:rsidR="00A40C7B" w14:paraId="7212C02B" w14:textId="77777777" w:rsidTr="00F81092">
        <w:tc>
          <w:tcPr>
            <w:tcW w:w="1435" w:type="dxa"/>
          </w:tcPr>
          <w:p w14:paraId="7396D634" w14:textId="77777777" w:rsidR="00A40C7B" w:rsidRPr="00A71BD3" w:rsidRDefault="00A40C7B" w:rsidP="0079191B">
            <w:pPr>
              <w:rPr>
                <w:b/>
                <w:bCs/>
              </w:rPr>
            </w:pPr>
            <w:r w:rsidRPr="00A71BD3">
              <w:rPr>
                <w:b/>
                <w:bCs/>
              </w:rPr>
              <w:t>Week 11</w:t>
            </w:r>
          </w:p>
          <w:p w14:paraId="5D0706BF" w14:textId="5CB9407F" w:rsidR="00D67596" w:rsidRDefault="00324D76" w:rsidP="0079191B">
            <w:r>
              <w:t>July 15</w:t>
            </w:r>
          </w:p>
        </w:tc>
        <w:tc>
          <w:tcPr>
            <w:tcW w:w="3420" w:type="dxa"/>
          </w:tcPr>
          <w:p w14:paraId="719AB3A9" w14:textId="77777777" w:rsidR="00A40C7B" w:rsidRDefault="00A40C7B" w:rsidP="0079191B"/>
        </w:tc>
        <w:tc>
          <w:tcPr>
            <w:tcW w:w="2790" w:type="dxa"/>
          </w:tcPr>
          <w:p w14:paraId="56EB5846" w14:textId="77777777" w:rsidR="00A40C7B" w:rsidRDefault="00A40C7B" w:rsidP="0079191B"/>
        </w:tc>
        <w:tc>
          <w:tcPr>
            <w:tcW w:w="2970" w:type="dxa"/>
          </w:tcPr>
          <w:p w14:paraId="1DA65544" w14:textId="77777777" w:rsidR="00A40C7B" w:rsidRDefault="00A40C7B" w:rsidP="0079191B"/>
        </w:tc>
        <w:tc>
          <w:tcPr>
            <w:tcW w:w="2340" w:type="dxa"/>
          </w:tcPr>
          <w:p w14:paraId="1121D165" w14:textId="77777777" w:rsidR="00A40C7B" w:rsidRDefault="00A40C7B" w:rsidP="0079191B"/>
        </w:tc>
        <w:tc>
          <w:tcPr>
            <w:tcW w:w="1350" w:type="dxa"/>
          </w:tcPr>
          <w:p w14:paraId="596AD24D" w14:textId="77777777" w:rsidR="00A40C7B" w:rsidRDefault="00A40C7B" w:rsidP="0079191B"/>
        </w:tc>
      </w:tr>
      <w:tr w:rsidR="0079191B" w14:paraId="3EC9ADEF" w14:textId="4A2C763F" w:rsidTr="00F81092">
        <w:tc>
          <w:tcPr>
            <w:tcW w:w="1435" w:type="dxa"/>
          </w:tcPr>
          <w:p w14:paraId="28636234" w14:textId="50E5D500" w:rsidR="0079191B" w:rsidRDefault="0079191B" w:rsidP="0079191B">
            <w:r w:rsidRPr="000F7FB4">
              <w:rPr>
                <w:b/>
                <w:bCs/>
              </w:rPr>
              <w:t>Hybrid Hour</w:t>
            </w:r>
          </w:p>
          <w:p w14:paraId="7FDC3AD3" w14:textId="6097534C" w:rsidR="0079191B" w:rsidRDefault="0079191B" w:rsidP="0079191B"/>
        </w:tc>
        <w:tc>
          <w:tcPr>
            <w:tcW w:w="12870" w:type="dxa"/>
            <w:gridSpan w:val="5"/>
          </w:tcPr>
          <w:p w14:paraId="26C11DA3" w14:textId="77777777" w:rsidR="0079191B" w:rsidRDefault="0079191B" w:rsidP="0079191B"/>
        </w:tc>
      </w:tr>
      <w:tr w:rsidR="00A40C7B" w14:paraId="561B0104" w14:textId="77777777" w:rsidTr="00F81092">
        <w:tc>
          <w:tcPr>
            <w:tcW w:w="1435" w:type="dxa"/>
          </w:tcPr>
          <w:p w14:paraId="3E8DDC0E" w14:textId="77777777" w:rsidR="00A40C7B" w:rsidRPr="00A71BD3" w:rsidRDefault="00A40C7B" w:rsidP="0079191B">
            <w:pPr>
              <w:rPr>
                <w:b/>
                <w:bCs/>
              </w:rPr>
            </w:pPr>
            <w:r w:rsidRPr="00A71BD3">
              <w:rPr>
                <w:b/>
                <w:bCs/>
              </w:rPr>
              <w:t>Week 12</w:t>
            </w:r>
          </w:p>
          <w:p w14:paraId="5463168C" w14:textId="52B61C3E" w:rsidR="00D67596" w:rsidRDefault="00A6788A" w:rsidP="0079191B">
            <w:r>
              <w:t>July 22</w:t>
            </w:r>
          </w:p>
        </w:tc>
        <w:tc>
          <w:tcPr>
            <w:tcW w:w="3420" w:type="dxa"/>
          </w:tcPr>
          <w:p w14:paraId="7864EC78" w14:textId="77777777" w:rsidR="00A40C7B" w:rsidRDefault="00A40C7B" w:rsidP="0079191B"/>
        </w:tc>
        <w:tc>
          <w:tcPr>
            <w:tcW w:w="2790" w:type="dxa"/>
          </w:tcPr>
          <w:p w14:paraId="52D0C236" w14:textId="77777777" w:rsidR="00A40C7B" w:rsidRDefault="00A40C7B" w:rsidP="0079191B"/>
        </w:tc>
        <w:tc>
          <w:tcPr>
            <w:tcW w:w="2970" w:type="dxa"/>
          </w:tcPr>
          <w:p w14:paraId="2DB76CF5" w14:textId="77777777" w:rsidR="00A40C7B" w:rsidRDefault="00A40C7B" w:rsidP="0079191B"/>
        </w:tc>
        <w:tc>
          <w:tcPr>
            <w:tcW w:w="2340" w:type="dxa"/>
          </w:tcPr>
          <w:p w14:paraId="70DBB696" w14:textId="77777777" w:rsidR="00A40C7B" w:rsidRDefault="00A40C7B" w:rsidP="0079191B"/>
        </w:tc>
        <w:tc>
          <w:tcPr>
            <w:tcW w:w="1350" w:type="dxa"/>
          </w:tcPr>
          <w:p w14:paraId="37F8928D" w14:textId="77777777" w:rsidR="00A40C7B" w:rsidRDefault="00A40C7B" w:rsidP="0079191B"/>
        </w:tc>
      </w:tr>
      <w:tr w:rsidR="0079191B" w14:paraId="0B9FABAC" w14:textId="6549F20B" w:rsidTr="00F81092">
        <w:tc>
          <w:tcPr>
            <w:tcW w:w="1435" w:type="dxa"/>
          </w:tcPr>
          <w:p w14:paraId="3C529047" w14:textId="4E3A87F9" w:rsidR="0079191B" w:rsidRDefault="0079191B" w:rsidP="0079191B">
            <w:r w:rsidRPr="000F7FB4">
              <w:rPr>
                <w:b/>
                <w:bCs/>
              </w:rPr>
              <w:t>Hybrid Hour</w:t>
            </w:r>
          </w:p>
          <w:p w14:paraId="2B05767F" w14:textId="5FEA5883" w:rsidR="0079191B" w:rsidRDefault="0079191B" w:rsidP="0079191B"/>
        </w:tc>
        <w:tc>
          <w:tcPr>
            <w:tcW w:w="12870" w:type="dxa"/>
            <w:gridSpan w:val="5"/>
          </w:tcPr>
          <w:p w14:paraId="60D77752" w14:textId="77777777" w:rsidR="0079191B" w:rsidRDefault="0079191B" w:rsidP="0079191B"/>
        </w:tc>
      </w:tr>
      <w:tr w:rsidR="00A40C7B" w14:paraId="03690DE0" w14:textId="77777777" w:rsidTr="00F81092">
        <w:tc>
          <w:tcPr>
            <w:tcW w:w="1435" w:type="dxa"/>
          </w:tcPr>
          <w:p w14:paraId="57D20FE4" w14:textId="77777777" w:rsidR="00A40C7B" w:rsidRPr="00A71BD3" w:rsidRDefault="00A40C7B" w:rsidP="0079191B">
            <w:pPr>
              <w:rPr>
                <w:b/>
                <w:bCs/>
              </w:rPr>
            </w:pPr>
            <w:r w:rsidRPr="00A71BD3">
              <w:rPr>
                <w:b/>
                <w:bCs/>
              </w:rPr>
              <w:t>Week 13</w:t>
            </w:r>
          </w:p>
          <w:p w14:paraId="6502CF77" w14:textId="1C3DD4BE" w:rsidR="00D67596" w:rsidRDefault="00C4349B" w:rsidP="0079191B">
            <w:r>
              <w:t>July 29</w:t>
            </w:r>
          </w:p>
        </w:tc>
        <w:tc>
          <w:tcPr>
            <w:tcW w:w="3420" w:type="dxa"/>
          </w:tcPr>
          <w:p w14:paraId="37DE0057" w14:textId="77777777" w:rsidR="00A40C7B" w:rsidRDefault="00A40C7B" w:rsidP="0079191B"/>
        </w:tc>
        <w:tc>
          <w:tcPr>
            <w:tcW w:w="2790" w:type="dxa"/>
          </w:tcPr>
          <w:p w14:paraId="5ABFE9F6" w14:textId="77777777" w:rsidR="00A40C7B" w:rsidRDefault="00A40C7B" w:rsidP="0079191B"/>
        </w:tc>
        <w:tc>
          <w:tcPr>
            <w:tcW w:w="2970" w:type="dxa"/>
          </w:tcPr>
          <w:p w14:paraId="0F7F72D6" w14:textId="77777777" w:rsidR="00A40C7B" w:rsidRDefault="00A40C7B" w:rsidP="0079191B"/>
        </w:tc>
        <w:tc>
          <w:tcPr>
            <w:tcW w:w="2340" w:type="dxa"/>
          </w:tcPr>
          <w:p w14:paraId="276547DF" w14:textId="77777777" w:rsidR="00A40C7B" w:rsidRDefault="00A40C7B" w:rsidP="0079191B"/>
        </w:tc>
        <w:tc>
          <w:tcPr>
            <w:tcW w:w="1350" w:type="dxa"/>
          </w:tcPr>
          <w:p w14:paraId="7382FE77" w14:textId="77777777" w:rsidR="00A40C7B" w:rsidRDefault="00A40C7B" w:rsidP="0079191B"/>
        </w:tc>
      </w:tr>
      <w:tr w:rsidR="0079191B" w14:paraId="21160664" w14:textId="3D4A7C1F" w:rsidTr="00F81092">
        <w:tc>
          <w:tcPr>
            <w:tcW w:w="1435" w:type="dxa"/>
          </w:tcPr>
          <w:p w14:paraId="070438D3" w14:textId="4F2B7981" w:rsidR="0079191B" w:rsidRDefault="0079191B" w:rsidP="0079191B">
            <w:r w:rsidRPr="000F7FB4">
              <w:rPr>
                <w:b/>
                <w:bCs/>
              </w:rPr>
              <w:t>Hybrid Hour</w:t>
            </w:r>
          </w:p>
          <w:p w14:paraId="0B784C5B" w14:textId="78B9B290" w:rsidR="0079191B" w:rsidRDefault="0079191B" w:rsidP="0079191B"/>
        </w:tc>
        <w:tc>
          <w:tcPr>
            <w:tcW w:w="12870" w:type="dxa"/>
            <w:gridSpan w:val="5"/>
          </w:tcPr>
          <w:p w14:paraId="6D88779E" w14:textId="77777777" w:rsidR="0079191B" w:rsidRDefault="0079191B" w:rsidP="0079191B"/>
        </w:tc>
      </w:tr>
      <w:tr w:rsidR="00A40C7B" w14:paraId="00DC9A7B" w14:textId="77777777" w:rsidTr="00F81092">
        <w:trPr>
          <w:trHeight w:val="564"/>
        </w:trPr>
        <w:tc>
          <w:tcPr>
            <w:tcW w:w="1435" w:type="dxa"/>
          </w:tcPr>
          <w:p w14:paraId="78E2E452" w14:textId="3694A53E" w:rsidR="00A40C7B" w:rsidRPr="00A71BD3" w:rsidRDefault="00A40C7B" w:rsidP="0079191B">
            <w:pPr>
              <w:rPr>
                <w:b/>
                <w:bCs/>
              </w:rPr>
            </w:pPr>
            <w:r w:rsidRPr="00A71BD3">
              <w:rPr>
                <w:b/>
                <w:bCs/>
              </w:rPr>
              <w:t>Week 14</w:t>
            </w:r>
          </w:p>
          <w:p w14:paraId="7045FA8D" w14:textId="1FFE4E20" w:rsidR="00D67596" w:rsidRDefault="00CB2645" w:rsidP="0079191B">
            <w:r>
              <w:t xml:space="preserve">Aug 5 </w:t>
            </w:r>
          </w:p>
        </w:tc>
        <w:tc>
          <w:tcPr>
            <w:tcW w:w="3420" w:type="dxa"/>
          </w:tcPr>
          <w:p w14:paraId="47A9EB8F" w14:textId="31E2EDCF" w:rsidR="00A40C7B" w:rsidRDefault="00003EED" w:rsidP="0079191B">
            <w:r w:rsidRPr="006F4646">
              <w:rPr>
                <w:i/>
                <w:iCs/>
                <w:sz w:val="20"/>
                <w:szCs w:val="18"/>
              </w:rPr>
              <w:t xml:space="preserve">*The College is closed Monday, </w:t>
            </w:r>
            <w:r>
              <w:rPr>
                <w:i/>
                <w:iCs/>
                <w:sz w:val="20"/>
                <w:szCs w:val="18"/>
              </w:rPr>
              <w:t>August 5 for Civic Holiday</w:t>
            </w:r>
          </w:p>
        </w:tc>
        <w:tc>
          <w:tcPr>
            <w:tcW w:w="2790" w:type="dxa"/>
          </w:tcPr>
          <w:p w14:paraId="5CBE9BFF" w14:textId="77777777" w:rsidR="00A40C7B" w:rsidRDefault="00A40C7B" w:rsidP="0079191B"/>
        </w:tc>
        <w:tc>
          <w:tcPr>
            <w:tcW w:w="2970" w:type="dxa"/>
          </w:tcPr>
          <w:p w14:paraId="177377AE" w14:textId="77777777" w:rsidR="00A40C7B" w:rsidRDefault="00A40C7B" w:rsidP="0079191B"/>
        </w:tc>
        <w:tc>
          <w:tcPr>
            <w:tcW w:w="2340" w:type="dxa"/>
          </w:tcPr>
          <w:p w14:paraId="43C31338" w14:textId="77777777" w:rsidR="00A40C7B" w:rsidRDefault="00A40C7B" w:rsidP="0079191B"/>
        </w:tc>
        <w:tc>
          <w:tcPr>
            <w:tcW w:w="1350" w:type="dxa"/>
          </w:tcPr>
          <w:p w14:paraId="2DC53059" w14:textId="77777777" w:rsidR="00A40C7B" w:rsidRDefault="00A40C7B" w:rsidP="0079191B"/>
        </w:tc>
      </w:tr>
      <w:tr w:rsidR="0079191B" w14:paraId="30E82A76" w14:textId="0B8FE27F" w:rsidTr="00F81092">
        <w:trPr>
          <w:trHeight w:val="564"/>
        </w:trPr>
        <w:tc>
          <w:tcPr>
            <w:tcW w:w="1435" w:type="dxa"/>
          </w:tcPr>
          <w:p w14:paraId="04329FA3" w14:textId="67C6ECE6" w:rsidR="0079191B" w:rsidRDefault="0079191B" w:rsidP="0079191B">
            <w:r w:rsidRPr="000F7FB4">
              <w:rPr>
                <w:b/>
                <w:bCs/>
              </w:rPr>
              <w:t>Hybrid Hour</w:t>
            </w:r>
          </w:p>
          <w:p w14:paraId="15CB3CCC" w14:textId="0DFED4B3" w:rsidR="0079191B" w:rsidRDefault="0079191B" w:rsidP="0079191B"/>
        </w:tc>
        <w:tc>
          <w:tcPr>
            <w:tcW w:w="12870" w:type="dxa"/>
            <w:gridSpan w:val="5"/>
          </w:tcPr>
          <w:p w14:paraId="29F0CF2C" w14:textId="77777777" w:rsidR="0079191B" w:rsidRDefault="0079191B" w:rsidP="0079191B"/>
        </w:tc>
      </w:tr>
      <w:tr w:rsidR="00000920" w14:paraId="31EC1E1E" w14:textId="77777777" w:rsidTr="00F81092">
        <w:trPr>
          <w:trHeight w:val="624"/>
        </w:trPr>
        <w:tc>
          <w:tcPr>
            <w:tcW w:w="1435" w:type="dxa"/>
          </w:tcPr>
          <w:p w14:paraId="6857DE1E" w14:textId="77777777" w:rsidR="00000920" w:rsidRPr="00A71BD3" w:rsidRDefault="00000920" w:rsidP="0079191B">
            <w:pPr>
              <w:rPr>
                <w:b/>
                <w:bCs/>
              </w:rPr>
            </w:pPr>
            <w:r w:rsidRPr="00A71BD3">
              <w:rPr>
                <w:b/>
                <w:bCs/>
              </w:rPr>
              <w:t>Week 15</w:t>
            </w:r>
          </w:p>
          <w:p w14:paraId="3F4F5A44" w14:textId="5BF3B3D5" w:rsidR="00000920" w:rsidRPr="00A71BD3" w:rsidRDefault="00CB2645" w:rsidP="0079191B">
            <w:pPr>
              <w:rPr>
                <w:b/>
                <w:bCs/>
              </w:rPr>
            </w:pPr>
            <w:r>
              <w:t>Aug 12</w:t>
            </w:r>
          </w:p>
        </w:tc>
        <w:tc>
          <w:tcPr>
            <w:tcW w:w="3420" w:type="dxa"/>
          </w:tcPr>
          <w:p w14:paraId="6246C502" w14:textId="77777777" w:rsidR="00000920" w:rsidRDefault="00000920" w:rsidP="0079191B"/>
        </w:tc>
        <w:tc>
          <w:tcPr>
            <w:tcW w:w="2790" w:type="dxa"/>
          </w:tcPr>
          <w:p w14:paraId="5000C38E" w14:textId="77777777" w:rsidR="00000920" w:rsidRDefault="00000920" w:rsidP="0079191B"/>
        </w:tc>
        <w:tc>
          <w:tcPr>
            <w:tcW w:w="2970" w:type="dxa"/>
          </w:tcPr>
          <w:p w14:paraId="485AF2A8" w14:textId="77777777" w:rsidR="00000920" w:rsidRDefault="00000920" w:rsidP="0079191B"/>
        </w:tc>
        <w:tc>
          <w:tcPr>
            <w:tcW w:w="2340" w:type="dxa"/>
          </w:tcPr>
          <w:p w14:paraId="641BE93A" w14:textId="77777777" w:rsidR="00000920" w:rsidRDefault="00000920" w:rsidP="0079191B"/>
        </w:tc>
        <w:tc>
          <w:tcPr>
            <w:tcW w:w="1350" w:type="dxa"/>
          </w:tcPr>
          <w:p w14:paraId="1DCF39E1" w14:textId="77777777" w:rsidR="00000920" w:rsidRDefault="00000920" w:rsidP="0079191B"/>
        </w:tc>
      </w:tr>
      <w:tr w:rsidR="0079191B" w14:paraId="7CD38AD8" w14:textId="0500AF44" w:rsidTr="00F81092">
        <w:trPr>
          <w:trHeight w:val="624"/>
        </w:trPr>
        <w:tc>
          <w:tcPr>
            <w:tcW w:w="1435" w:type="dxa"/>
          </w:tcPr>
          <w:p w14:paraId="03309E0D" w14:textId="27CCBB70" w:rsidR="0079191B" w:rsidRDefault="0079191B" w:rsidP="0079191B">
            <w:r w:rsidRPr="000F7FB4">
              <w:rPr>
                <w:b/>
                <w:bCs/>
              </w:rPr>
              <w:t>Hybrid Hour</w:t>
            </w:r>
          </w:p>
          <w:p w14:paraId="5C7B2F54" w14:textId="591E8712" w:rsidR="0079191B" w:rsidRDefault="0079191B" w:rsidP="0079191B"/>
        </w:tc>
        <w:tc>
          <w:tcPr>
            <w:tcW w:w="12870" w:type="dxa"/>
            <w:gridSpan w:val="5"/>
          </w:tcPr>
          <w:p w14:paraId="06508904" w14:textId="77777777" w:rsidR="0079191B" w:rsidRDefault="0079191B" w:rsidP="0079191B"/>
        </w:tc>
      </w:tr>
    </w:tbl>
    <w:p w14:paraId="129FADDB" w14:textId="468FF95F" w:rsidR="00047FE3" w:rsidRDefault="00000920" w:rsidP="00047FE3">
      <w:r>
        <w:br w:type="textWrapping" w:clear="all"/>
      </w:r>
    </w:p>
    <w:p w14:paraId="52602258" w14:textId="77777777" w:rsidR="002151C1" w:rsidRDefault="002151C1" w:rsidP="00FC25BF">
      <w:pPr>
        <w:pStyle w:val="Heading1"/>
        <w:sectPr w:rsidR="002151C1" w:rsidSect="00F81092">
          <w:headerReference w:type="default" r:id="rId15"/>
          <w:pgSz w:w="15840" w:h="12240" w:orient="landscape"/>
          <w:pgMar w:top="1440" w:right="720" w:bottom="810" w:left="720" w:header="706" w:footer="706" w:gutter="0"/>
          <w:cols w:space="708"/>
          <w:docGrid w:linePitch="360"/>
        </w:sectPr>
      </w:pPr>
    </w:p>
    <w:p w14:paraId="0DC28653" w14:textId="77777777" w:rsidR="00B03B79" w:rsidRDefault="00B03B79" w:rsidP="00B03B79">
      <w:pPr>
        <w:pStyle w:val="Heading1"/>
      </w:pPr>
      <w:bookmarkStart w:id="3" w:name="_Statement_on_Generative"/>
      <w:bookmarkEnd w:id="3"/>
      <w:r>
        <w:lastRenderedPageBreak/>
        <w:t>Statement on Generative Artificial Intelligence (AI)</w:t>
      </w:r>
    </w:p>
    <w:p w14:paraId="7AA7CEC7" w14:textId="77777777" w:rsidR="00B03B79" w:rsidRPr="00D41883" w:rsidRDefault="00B03B79" w:rsidP="00B03B79">
      <w:pPr>
        <w:rPr>
          <w:i/>
          <w:iCs/>
        </w:rPr>
      </w:pPr>
      <w:r w:rsidRPr="00D41883">
        <w:rPr>
          <w:i/>
          <w:iCs/>
        </w:rPr>
        <w:t xml:space="preserve">A series of statements are provided below, reflecting common scenarios that might be anticipated. Statements may be modified to address specific needs in a particular course. </w:t>
      </w:r>
    </w:p>
    <w:p w14:paraId="12B4A414" w14:textId="77777777" w:rsidR="00B03B79" w:rsidRPr="00D41883" w:rsidRDefault="00B03B79" w:rsidP="00B03B79">
      <w:pPr>
        <w:rPr>
          <w:b/>
          <w:bCs/>
          <w:i/>
          <w:iCs/>
        </w:rPr>
      </w:pPr>
    </w:p>
    <w:p w14:paraId="37074971" w14:textId="77777777" w:rsidR="00B03B79" w:rsidRPr="00D41883" w:rsidRDefault="00B03B79" w:rsidP="00B03B79">
      <w:pPr>
        <w:rPr>
          <w:i/>
          <w:iCs/>
        </w:rPr>
      </w:pPr>
      <w:r w:rsidRPr="00D41883">
        <w:rPr>
          <w:i/>
          <w:iCs/>
        </w:rPr>
        <w:t>It is strongly recommended that courses with multiple sections adopt the same statements to ensure consistency and clarity for learners.</w:t>
      </w:r>
    </w:p>
    <w:p w14:paraId="2D99340A" w14:textId="77777777" w:rsidR="00B03B79" w:rsidRPr="00D41883" w:rsidRDefault="00B03B79" w:rsidP="00B03B79">
      <w:pPr>
        <w:rPr>
          <w:i/>
          <w:iCs/>
        </w:rPr>
      </w:pPr>
    </w:p>
    <w:p w14:paraId="696E421D" w14:textId="77777777" w:rsidR="00B03B79" w:rsidRPr="00D41883" w:rsidRDefault="00B03B79" w:rsidP="00B03B79">
      <w:pPr>
        <w:rPr>
          <w:i/>
          <w:iCs/>
        </w:rPr>
      </w:pPr>
      <w:r w:rsidRPr="00250237">
        <w:rPr>
          <w:b/>
          <w:bCs/>
          <w:i/>
          <w:iCs/>
          <w:highlight w:val="yellow"/>
          <w:u w:val="single"/>
        </w:rPr>
        <w:t>Please select/modify ONE of the options below, and delete the others:</w:t>
      </w:r>
    </w:p>
    <w:p w14:paraId="45EB549C" w14:textId="77777777" w:rsidR="00B03B79" w:rsidRDefault="00B03B79" w:rsidP="00B03B79"/>
    <w:p w14:paraId="7019CB19" w14:textId="77777777" w:rsidR="00B03B79" w:rsidRPr="00205CAB" w:rsidRDefault="00B03B79" w:rsidP="00B03B79">
      <w:pPr>
        <w:rPr>
          <w:b/>
          <w:bCs/>
        </w:rPr>
      </w:pPr>
      <w:r w:rsidRPr="00205CAB">
        <w:rPr>
          <w:b/>
          <w:bCs/>
        </w:rPr>
        <w:t>Scenario 1: Use Prohibited</w:t>
      </w:r>
    </w:p>
    <w:p w14:paraId="28916389" w14:textId="77777777" w:rsidR="00B03B79" w:rsidRDefault="00B03B79" w:rsidP="00B03B79">
      <w:r>
        <w:t>The educational value of this course lies not only in the mastery of course content but also in the process of engaging first with the material. The work you do in this course is intended to strengthen original thought, critical thinking, and individual problem-solving skills. The use of generative AI to complete work compromises the learning process and the achievement of course learning requirements.</w:t>
      </w:r>
    </w:p>
    <w:p w14:paraId="6CA45682" w14:textId="77777777" w:rsidR="00B03B79" w:rsidRDefault="00B03B79" w:rsidP="00B03B79"/>
    <w:p w14:paraId="7797ADF6" w14:textId="77777777" w:rsidR="00B03B79" w:rsidRDefault="00B03B79" w:rsidP="00B03B79">
      <w:r>
        <w:t xml:space="preserve">Under </w:t>
      </w:r>
      <w:hyperlink r:id="rId16" w:history="1">
        <w:r w:rsidRPr="00205CAB">
          <w:rPr>
            <w:rStyle w:val="Hyperlink"/>
          </w:rPr>
          <w:t>Algonquin College Policy AA48 – Academic Integrity</w:t>
        </w:r>
      </w:hyperlink>
      <w:r>
        <w:t>, “Academic work submitted by learners is evaluated on the assumption that the work presented by the learner is their own” and defines contract cheating as “[a] third-party completing work, with or without payment, for a learner, who then submits the work as their own, where such input is not permitted.” Using content generated by AI and claiming it as your own work is considered contract cheating. Violations of these expectations will be brought forward as instances of academic misconduct under this policy.</w:t>
      </w:r>
    </w:p>
    <w:p w14:paraId="10F9B693" w14:textId="77777777" w:rsidR="00B03B79" w:rsidRDefault="00B03B79" w:rsidP="00B03B79"/>
    <w:p w14:paraId="56DDD0C9" w14:textId="77777777" w:rsidR="00B03B79" w:rsidRPr="00205CAB" w:rsidRDefault="00B03B79" w:rsidP="00B03B79">
      <w:pPr>
        <w:rPr>
          <w:b/>
          <w:bCs/>
        </w:rPr>
      </w:pPr>
      <w:r w:rsidRPr="00205CAB">
        <w:rPr>
          <w:b/>
          <w:bCs/>
        </w:rPr>
        <w:t>Scenario 2a: Some Use Permitted</w:t>
      </w:r>
    </w:p>
    <w:p w14:paraId="169F8F61" w14:textId="77777777" w:rsidR="00B03B79" w:rsidRDefault="00B03B79" w:rsidP="00B03B79">
      <w:r>
        <w:t>Students may use generative AI in this course in accordance with the guidelines outlined by the instructor for each assessment, provided that the use of generative AI is cited following instructions communicated in the Weekly Schedule.</w:t>
      </w:r>
    </w:p>
    <w:p w14:paraId="024C4659" w14:textId="77777777" w:rsidR="00B03B79" w:rsidRDefault="00B03B79" w:rsidP="00B03B79"/>
    <w:p w14:paraId="43336A19" w14:textId="77777777" w:rsidR="00B03B79" w:rsidRDefault="00B03B79" w:rsidP="00B03B79">
      <w:r>
        <w:t xml:space="preserve">Under </w:t>
      </w:r>
      <w:hyperlink r:id="rId17" w:history="1">
        <w:r w:rsidRPr="00205CAB">
          <w:rPr>
            <w:rStyle w:val="Hyperlink"/>
          </w:rPr>
          <w:t>Algonquin College Policy AA48 – Academic Integrity</w:t>
        </w:r>
      </w:hyperlink>
      <w:r>
        <w:t>, “Academic work submitted by learners is evaluated on the assumption that the work presented by the learner is their own” and defines contract cheating as “[a] third-party completing work, with or without payment, for a learner, who then submits the work as their own, where such input is not permitted.” Use of generative AI outside assessment guidelines and/or without citation will be brought forward as instances of academic misconduct under this policy. When uncertain, students should reach out to their professor, who will clarify as necessary.</w:t>
      </w:r>
    </w:p>
    <w:p w14:paraId="267A098B" w14:textId="77777777" w:rsidR="00B03B79" w:rsidRPr="00205CAB" w:rsidRDefault="00B03B79" w:rsidP="00B03B79">
      <w:pPr>
        <w:rPr>
          <w:b/>
          <w:bCs/>
        </w:rPr>
      </w:pPr>
    </w:p>
    <w:p w14:paraId="32CCD66A" w14:textId="77777777" w:rsidR="00B03B79" w:rsidRPr="00205CAB" w:rsidRDefault="00B03B79" w:rsidP="00B03B79">
      <w:pPr>
        <w:rPr>
          <w:b/>
          <w:bCs/>
        </w:rPr>
      </w:pPr>
      <w:r w:rsidRPr="00205CAB">
        <w:rPr>
          <w:b/>
          <w:bCs/>
        </w:rPr>
        <w:t>Scenario 2b: Some Use Permitted</w:t>
      </w:r>
    </w:p>
    <w:p w14:paraId="774A6DD5" w14:textId="77777777" w:rsidR="00B03B79" w:rsidRDefault="00B03B79" w:rsidP="00B03B79">
      <w:r>
        <w:t>Students may use generative AI in this course in accordance with the guidelines outlined by instructor for activities such as brainstorming, outlining, revising, or editing, provided that the use of generative AI is cited following instructions communicated in the Weekly Schedule.</w:t>
      </w:r>
    </w:p>
    <w:p w14:paraId="7D646F99" w14:textId="77777777" w:rsidR="00B03B79" w:rsidRDefault="00B03B79" w:rsidP="00B03B79"/>
    <w:p w14:paraId="111A3E17" w14:textId="77777777" w:rsidR="00B03B79" w:rsidRDefault="00B03B79" w:rsidP="00B03B79">
      <w:r>
        <w:t xml:space="preserve">Under </w:t>
      </w:r>
      <w:hyperlink r:id="rId18" w:history="1">
        <w:r w:rsidRPr="00205CAB">
          <w:rPr>
            <w:rStyle w:val="Hyperlink"/>
          </w:rPr>
          <w:t>Algonquin College Policy AA48 – Academic Integrity</w:t>
        </w:r>
      </w:hyperlink>
      <w:r>
        <w:t xml:space="preserve">, “Academic work submitted by learners is evaluated on the assumption that the work presented by the learner is their own” </w:t>
      </w:r>
      <w:r>
        <w:lastRenderedPageBreak/>
        <w:t>and defines contract cheating as “[a] third-party completing work, with or without payment, for a learner, who then submits the work as their own, where such input is not permitted.” Use of generative AI outside assessment guidelines and/or without citation will be brought forward as instances of academic misconduct under this policy. When uncertain, students should reach out to their professor, who will clarify as necessary.</w:t>
      </w:r>
    </w:p>
    <w:p w14:paraId="36CCB56C" w14:textId="77777777" w:rsidR="00B03B79" w:rsidRDefault="00B03B79" w:rsidP="00B03B79"/>
    <w:p w14:paraId="6658CB7F" w14:textId="77777777" w:rsidR="00B03B79" w:rsidRPr="00205CAB" w:rsidRDefault="00B03B79" w:rsidP="00B03B79">
      <w:pPr>
        <w:rPr>
          <w:b/>
          <w:bCs/>
        </w:rPr>
      </w:pPr>
      <w:r w:rsidRPr="00205CAB">
        <w:rPr>
          <w:b/>
          <w:bCs/>
        </w:rPr>
        <w:t>Scenario 3: Unrestricted Use</w:t>
      </w:r>
    </w:p>
    <w:p w14:paraId="7783AA1D" w14:textId="77777777" w:rsidR="00B03B79" w:rsidRPr="00F9523F" w:rsidRDefault="00B03B79" w:rsidP="00B03B79">
      <w:r>
        <w:t xml:space="preserve">Students may use generative AI throughout this course in a way that enhances their learning, </w:t>
      </w:r>
      <w:r w:rsidRPr="00A8450A">
        <w:t>provided that the use of generative AI is cited following instructions communicated in the Weekly Schedule</w:t>
      </w:r>
      <w:r>
        <w:t>. When uncertain, students should reach out to their professor, who will clarify as necessary.</w:t>
      </w:r>
    </w:p>
    <w:p w14:paraId="112218B8" w14:textId="77777777" w:rsidR="00B03B79" w:rsidRPr="00EA560B" w:rsidRDefault="00B03B79" w:rsidP="00B03B79"/>
    <w:p w14:paraId="641AF9D2" w14:textId="77777777" w:rsidR="00B03B79" w:rsidRPr="00F9523F" w:rsidRDefault="00B03B79" w:rsidP="00B03B79">
      <w:pPr>
        <w:pStyle w:val="Heading1"/>
      </w:pPr>
      <w:bookmarkStart w:id="4" w:name="_Other_Important_Information"/>
      <w:bookmarkEnd w:id="4"/>
      <w:r w:rsidRPr="00F9523F">
        <w:t>Other Important Information</w:t>
      </w:r>
    </w:p>
    <w:p w14:paraId="79EEE938" w14:textId="77777777" w:rsidR="00B03B79" w:rsidRPr="00D41883" w:rsidRDefault="00B03B79" w:rsidP="00B03B79">
      <w:pPr>
        <w:rPr>
          <w:i/>
          <w:iCs/>
        </w:rPr>
      </w:pPr>
      <w:r w:rsidRPr="00D41883">
        <w:rPr>
          <w:i/>
          <w:iCs/>
        </w:rPr>
        <w:t>Examples of information to include in this section:</w:t>
      </w:r>
    </w:p>
    <w:p w14:paraId="5D75F3D1" w14:textId="77777777" w:rsidR="00B03B79" w:rsidRPr="00D41883" w:rsidRDefault="00B03B79" w:rsidP="00B03B79">
      <w:pPr>
        <w:pStyle w:val="ListParagraph"/>
        <w:numPr>
          <w:ilvl w:val="0"/>
          <w:numId w:val="2"/>
        </w:numPr>
        <w:rPr>
          <w:i/>
          <w:iCs/>
        </w:rPr>
      </w:pPr>
      <w:r w:rsidRPr="00D41883">
        <w:rPr>
          <w:i/>
          <w:iCs/>
        </w:rPr>
        <w:t>Details regarding learning activities such as synchronous or asynchronous</w:t>
      </w:r>
    </w:p>
    <w:p w14:paraId="1117771D" w14:textId="77777777" w:rsidR="00B03B79" w:rsidRPr="00D41883" w:rsidRDefault="00B03B79" w:rsidP="00B03B79">
      <w:pPr>
        <w:pStyle w:val="ListParagraph"/>
        <w:numPr>
          <w:ilvl w:val="0"/>
          <w:numId w:val="2"/>
        </w:numPr>
        <w:rPr>
          <w:i/>
          <w:iCs/>
        </w:rPr>
      </w:pPr>
      <w:r w:rsidRPr="00D41883">
        <w:rPr>
          <w:i/>
          <w:iCs/>
        </w:rPr>
        <w:t>Classroom policies specific to the course section (e.g., attendance, classroom etiquette)</w:t>
      </w:r>
    </w:p>
    <w:p w14:paraId="4C415360" w14:textId="77777777" w:rsidR="00B03B79" w:rsidRPr="00D41883" w:rsidRDefault="00B03B79" w:rsidP="00B03B79">
      <w:pPr>
        <w:pStyle w:val="ListParagraph"/>
        <w:numPr>
          <w:ilvl w:val="0"/>
          <w:numId w:val="2"/>
        </w:numPr>
        <w:rPr>
          <w:i/>
          <w:iCs/>
        </w:rPr>
      </w:pPr>
      <w:r w:rsidRPr="00D41883">
        <w:rPr>
          <w:i/>
          <w:iCs/>
        </w:rPr>
        <w:t xml:space="preserve">Process/expectations regarding late assignments and extensions </w:t>
      </w:r>
    </w:p>
    <w:p w14:paraId="01285A6D" w14:textId="77777777" w:rsidR="00B03B79" w:rsidRPr="00D41883" w:rsidRDefault="00B03B79" w:rsidP="00B03B79">
      <w:pPr>
        <w:pStyle w:val="ListParagraph"/>
        <w:numPr>
          <w:ilvl w:val="0"/>
          <w:numId w:val="2"/>
        </w:numPr>
        <w:rPr>
          <w:i/>
          <w:iCs/>
        </w:rPr>
      </w:pPr>
      <w:r w:rsidRPr="00D41883">
        <w:rPr>
          <w:i/>
          <w:iCs/>
        </w:rPr>
        <w:t>Relevant College services</w:t>
      </w:r>
    </w:p>
    <w:p w14:paraId="029D3EB0" w14:textId="77777777" w:rsidR="00562C7C" w:rsidRPr="00F9523F" w:rsidRDefault="00562C7C" w:rsidP="00B03B79">
      <w:pPr>
        <w:pStyle w:val="Heading1"/>
      </w:pPr>
    </w:p>
    <w:sectPr w:rsidR="00562C7C" w:rsidRPr="00F9523F" w:rsidSect="000E090D">
      <w:pgSz w:w="12240" w:h="15840"/>
      <w:pgMar w:top="720" w:right="81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6951" w14:textId="77777777" w:rsidR="000157BB" w:rsidRDefault="000157BB" w:rsidP="008C2C65">
      <w:r>
        <w:separator/>
      </w:r>
    </w:p>
  </w:endnote>
  <w:endnote w:type="continuationSeparator" w:id="0">
    <w:p w14:paraId="74DC7966" w14:textId="77777777" w:rsidR="000157BB" w:rsidRDefault="000157BB" w:rsidP="008C2C65">
      <w:r>
        <w:continuationSeparator/>
      </w:r>
    </w:p>
  </w:endnote>
  <w:endnote w:type="continuationNotice" w:id="1">
    <w:p w14:paraId="71DD3B97" w14:textId="77777777" w:rsidR="000157BB" w:rsidRDefault="000157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16792"/>
      <w:docPartObj>
        <w:docPartGallery w:val="Page Numbers (Bottom of Page)"/>
        <w:docPartUnique/>
      </w:docPartObj>
    </w:sdtPr>
    <w:sdtEndPr>
      <w:rPr>
        <w:rFonts w:cstheme="minorHAnsi"/>
        <w:noProof/>
        <w:sz w:val="20"/>
        <w:szCs w:val="20"/>
      </w:rPr>
    </w:sdtEndPr>
    <w:sdtContent>
      <w:p w14:paraId="2573F9E2" w14:textId="376AEE1E" w:rsidR="008C2C65" w:rsidRPr="008C2C65" w:rsidRDefault="008C2C65">
        <w:pPr>
          <w:pStyle w:val="Footer"/>
          <w:jc w:val="center"/>
          <w:rPr>
            <w:rFonts w:cstheme="minorHAnsi"/>
            <w:sz w:val="20"/>
            <w:szCs w:val="20"/>
          </w:rPr>
        </w:pPr>
        <w:r w:rsidRPr="008C2C65">
          <w:rPr>
            <w:rFonts w:cstheme="minorHAnsi"/>
            <w:sz w:val="20"/>
            <w:szCs w:val="20"/>
          </w:rPr>
          <w:fldChar w:fldCharType="begin"/>
        </w:r>
        <w:r w:rsidRPr="008C2C65">
          <w:rPr>
            <w:rFonts w:cstheme="minorHAnsi"/>
            <w:sz w:val="20"/>
            <w:szCs w:val="20"/>
          </w:rPr>
          <w:instrText xml:space="preserve"> PAGE   \* MERGEFORMAT </w:instrText>
        </w:r>
        <w:r w:rsidRPr="008C2C65">
          <w:rPr>
            <w:rFonts w:cstheme="minorHAnsi"/>
            <w:sz w:val="20"/>
            <w:szCs w:val="20"/>
          </w:rPr>
          <w:fldChar w:fldCharType="separate"/>
        </w:r>
        <w:r w:rsidR="00A84557">
          <w:rPr>
            <w:rFonts w:cstheme="minorHAnsi"/>
            <w:noProof/>
            <w:sz w:val="20"/>
            <w:szCs w:val="20"/>
          </w:rPr>
          <w:t>1</w:t>
        </w:r>
        <w:r w:rsidRPr="008C2C65">
          <w:rPr>
            <w:rFonts w:cstheme="minorHAnsi"/>
            <w:noProof/>
            <w:sz w:val="20"/>
            <w:szCs w:val="20"/>
          </w:rPr>
          <w:fldChar w:fldCharType="end"/>
        </w:r>
      </w:p>
    </w:sdtContent>
  </w:sdt>
  <w:p w14:paraId="6D4610D7" w14:textId="77777777" w:rsidR="008C2C65" w:rsidRDefault="008C2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3A55" w14:textId="77777777" w:rsidR="000157BB" w:rsidRDefault="000157BB" w:rsidP="008C2C65">
      <w:r>
        <w:separator/>
      </w:r>
    </w:p>
  </w:footnote>
  <w:footnote w:type="continuationSeparator" w:id="0">
    <w:p w14:paraId="70107E4A" w14:textId="77777777" w:rsidR="000157BB" w:rsidRDefault="000157BB" w:rsidP="008C2C65">
      <w:r>
        <w:continuationSeparator/>
      </w:r>
    </w:p>
  </w:footnote>
  <w:footnote w:type="continuationNotice" w:id="1">
    <w:p w14:paraId="308FB99F" w14:textId="77777777" w:rsidR="000157BB" w:rsidRDefault="000157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A62D" w14:textId="77777777" w:rsidR="00C20690" w:rsidRDefault="00C20690">
    <w:pPr>
      <w:pStyle w:val="Header"/>
    </w:pPr>
  </w:p>
  <w:p w14:paraId="4D84C824" w14:textId="77777777" w:rsidR="00C20690" w:rsidRDefault="00C20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56FF5"/>
    <w:multiLevelType w:val="hybridMultilevel"/>
    <w:tmpl w:val="BDE0CC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5A173E"/>
    <w:multiLevelType w:val="hybridMultilevel"/>
    <w:tmpl w:val="BB38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C2D9B"/>
    <w:multiLevelType w:val="hybridMultilevel"/>
    <w:tmpl w:val="16A07024"/>
    <w:lvl w:ilvl="0" w:tplc="9F88B042">
      <w:start w:val="1"/>
      <w:numFmt w:val="bullet"/>
      <w:lvlText w:val="-"/>
      <w:lvlJc w:val="left"/>
      <w:pPr>
        <w:ind w:left="720" w:hanging="360"/>
      </w:pPr>
      <w:rPr>
        <w:rFonts w:ascii="Calibri" w:hAnsi="Calibri" w:hint="default"/>
      </w:rPr>
    </w:lvl>
    <w:lvl w:ilvl="1" w:tplc="4C3C1AB2">
      <w:start w:val="1"/>
      <w:numFmt w:val="bullet"/>
      <w:lvlText w:val="o"/>
      <w:lvlJc w:val="left"/>
      <w:pPr>
        <w:ind w:left="1440" w:hanging="360"/>
      </w:pPr>
      <w:rPr>
        <w:rFonts w:ascii="Courier New" w:hAnsi="Courier New" w:hint="default"/>
      </w:rPr>
    </w:lvl>
    <w:lvl w:ilvl="2" w:tplc="8A9CF9C6">
      <w:start w:val="1"/>
      <w:numFmt w:val="bullet"/>
      <w:lvlText w:val=""/>
      <w:lvlJc w:val="left"/>
      <w:pPr>
        <w:ind w:left="2160" w:hanging="360"/>
      </w:pPr>
      <w:rPr>
        <w:rFonts w:ascii="Wingdings" w:hAnsi="Wingdings" w:hint="default"/>
      </w:rPr>
    </w:lvl>
    <w:lvl w:ilvl="3" w:tplc="E440F05C">
      <w:start w:val="1"/>
      <w:numFmt w:val="bullet"/>
      <w:lvlText w:val=""/>
      <w:lvlJc w:val="left"/>
      <w:pPr>
        <w:ind w:left="2880" w:hanging="360"/>
      </w:pPr>
      <w:rPr>
        <w:rFonts w:ascii="Symbol" w:hAnsi="Symbol" w:hint="default"/>
      </w:rPr>
    </w:lvl>
    <w:lvl w:ilvl="4" w:tplc="B5587C62">
      <w:start w:val="1"/>
      <w:numFmt w:val="bullet"/>
      <w:lvlText w:val="o"/>
      <w:lvlJc w:val="left"/>
      <w:pPr>
        <w:ind w:left="3600" w:hanging="360"/>
      </w:pPr>
      <w:rPr>
        <w:rFonts w:ascii="Courier New" w:hAnsi="Courier New" w:hint="default"/>
      </w:rPr>
    </w:lvl>
    <w:lvl w:ilvl="5" w:tplc="47A4AC84">
      <w:start w:val="1"/>
      <w:numFmt w:val="bullet"/>
      <w:lvlText w:val=""/>
      <w:lvlJc w:val="left"/>
      <w:pPr>
        <w:ind w:left="4320" w:hanging="360"/>
      </w:pPr>
      <w:rPr>
        <w:rFonts w:ascii="Wingdings" w:hAnsi="Wingdings" w:hint="default"/>
      </w:rPr>
    </w:lvl>
    <w:lvl w:ilvl="6" w:tplc="DA2ECE5C">
      <w:start w:val="1"/>
      <w:numFmt w:val="bullet"/>
      <w:lvlText w:val=""/>
      <w:lvlJc w:val="left"/>
      <w:pPr>
        <w:ind w:left="5040" w:hanging="360"/>
      </w:pPr>
      <w:rPr>
        <w:rFonts w:ascii="Symbol" w:hAnsi="Symbol" w:hint="default"/>
      </w:rPr>
    </w:lvl>
    <w:lvl w:ilvl="7" w:tplc="1CA8B9FC">
      <w:start w:val="1"/>
      <w:numFmt w:val="bullet"/>
      <w:lvlText w:val="o"/>
      <w:lvlJc w:val="left"/>
      <w:pPr>
        <w:ind w:left="5760" w:hanging="360"/>
      </w:pPr>
      <w:rPr>
        <w:rFonts w:ascii="Courier New" w:hAnsi="Courier New" w:hint="default"/>
      </w:rPr>
    </w:lvl>
    <w:lvl w:ilvl="8" w:tplc="7868B028">
      <w:start w:val="1"/>
      <w:numFmt w:val="bullet"/>
      <w:lvlText w:val=""/>
      <w:lvlJc w:val="left"/>
      <w:pPr>
        <w:ind w:left="6480" w:hanging="360"/>
      </w:pPr>
      <w:rPr>
        <w:rFonts w:ascii="Wingdings" w:hAnsi="Wingdings" w:hint="default"/>
      </w:rPr>
    </w:lvl>
  </w:abstractNum>
  <w:abstractNum w:abstractNumId="3" w15:restartNumberingAfterBreak="0">
    <w:nsid w:val="65164637"/>
    <w:multiLevelType w:val="hybridMultilevel"/>
    <w:tmpl w:val="006C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165418">
    <w:abstractNumId w:val="2"/>
  </w:num>
  <w:num w:numId="2" w16cid:durableId="1667632928">
    <w:abstractNumId w:val="0"/>
  </w:num>
  <w:num w:numId="3" w16cid:durableId="208424353">
    <w:abstractNumId w:val="3"/>
  </w:num>
  <w:num w:numId="4" w16cid:durableId="157812824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4D2"/>
    <w:rsid w:val="00000920"/>
    <w:rsid w:val="00003EED"/>
    <w:rsid w:val="000133ED"/>
    <w:rsid w:val="000157BB"/>
    <w:rsid w:val="00016D71"/>
    <w:rsid w:val="000211B8"/>
    <w:rsid w:val="000375EE"/>
    <w:rsid w:val="00047DCA"/>
    <w:rsid w:val="00047FE3"/>
    <w:rsid w:val="00062FBF"/>
    <w:rsid w:val="000664FA"/>
    <w:rsid w:val="0006779D"/>
    <w:rsid w:val="000735FF"/>
    <w:rsid w:val="00094F0B"/>
    <w:rsid w:val="000A232D"/>
    <w:rsid w:val="000B54DA"/>
    <w:rsid w:val="000B5AB4"/>
    <w:rsid w:val="000C1FF6"/>
    <w:rsid w:val="000D6752"/>
    <w:rsid w:val="000D792C"/>
    <w:rsid w:val="000E1F4E"/>
    <w:rsid w:val="000F4BE4"/>
    <w:rsid w:val="000F7FB4"/>
    <w:rsid w:val="001055CC"/>
    <w:rsid w:val="00106409"/>
    <w:rsid w:val="00120E64"/>
    <w:rsid w:val="00121CA1"/>
    <w:rsid w:val="0015242A"/>
    <w:rsid w:val="00153433"/>
    <w:rsid w:val="001624C7"/>
    <w:rsid w:val="001672D9"/>
    <w:rsid w:val="0016744A"/>
    <w:rsid w:val="00171804"/>
    <w:rsid w:val="001A0161"/>
    <w:rsid w:val="001A3530"/>
    <w:rsid w:val="001B0971"/>
    <w:rsid w:val="001B4D25"/>
    <w:rsid w:val="001E18D9"/>
    <w:rsid w:val="001E3FDA"/>
    <w:rsid w:val="00205377"/>
    <w:rsid w:val="0021110B"/>
    <w:rsid w:val="002151C1"/>
    <w:rsid w:val="00216D6D"/>
    <w:rsid w:val="00250237"/>
    <w:rsid w:val="002712F3"/>
    <w:rsid w:val="00275204"/>
    <w:rsid w:val="00276308"/>
    <w:rsid w:val="002847DF"/>
    <w:rsid w:val="002850E0"/>
    <w:rsid w:val="002868AA"/>
    <w:rsid w:val="00287276"/>
    <w:rsid w:val="00292657"/>
    <w:rsid w:val="002A142C"/>
    <w:rsid w:val="002A3370"/>
    <w:rsid w:val="002B7B4D"/>
    <w:rsid w:val="002C4B49"/>
    <w:rsid w:val="002D3A01"/>
    <w:rsid w:val="002E579C"/>
    <w:rsid w:val="002F1A6B"/>
    <w:rsid w:val="002F2508"/>
    <w:rsid w:val="00303343"/>
    <w:rsid w:val="00324D76"/>
    <w:rsid w:val="0032606B"/>
    <w:rsid w:val="00337E63"/>
    <w:rsid w:val="003607F1"/>
    <w:rsid w:val="00377CA3"/>
    <w:rsid w:val="00390F3F"/>
    <w:rsid w:val="003A7AA9"/>
    <w:rsid w:val="003B0BE2"/>
    <w:rsid w:val="003C2DC7"/>
    <w:rsid w:val="003C589A"/>
    <w:rsid w:val="003E447D"/>
    <w:rsid w:val="003F319A"/>
    <w:rsid w:val="003F58EA"/>
    <w:rsid w:val="003F7770"/>
    <w:rsid w:val="00414CD1"/>
    <w:rsid w:val="00416807"/>
    <w:rsid w:val="0046303D"/>
    <w:rsid w:val="004704CA"/>
    <w:rsid w:val="004922D1"/>
    <w:rsid w:val="00493478"/>
    <w:rsid w:val="004A7A5F"/>
    <w:rsid w:val="004B49F2"/>
    <w:rsid w:val="004D15B8"/>
    <w:rsid w:val="00502D31"/>
    <w:rsid w:val="005105E4"/>
    <w:rsid w:val="00512F56"/>
    <w:rsid w:val="00535CAC"/>
    <w:rsid w:val="00557CEE"/>
    <w:rsid w:val="00562BA4"/>
    <w:rsid w:val="00562C7C"/>
    <w:rsid w:val="00572762"/>
    <w:rsid w:val="00572FB0"/>
    <w:rsid w:val="005758B3"/>
    <w:rsid w:val="0058041B"/>
    <w:rsid w:val="00596289"/>
    <w:rsid w:val="005A2CBD"/>
    <w:rsid w:val="005A677E"/>
    <w:rsid w:val="005E4ED4"/>
    <w:rsid w:val="005F14C3"/>
    <w:rsid w:val="005F69C5"/>
    <w:rsid w:val="006253F7"/>
    <w:rsid w:val="00627633"/>
    <w:rsid w:val="00640FEC"/>
    <w:rsid w:val="00695DAF"/>
    <w:rsid w:val="006966A9"/>
    <w:rsid w:val="006B766A"/>
    <w:rsid w:val="006D0626"/>
    <w:rsid w:val="006D55F3"/>
    <w:rsid w:val="006E11A2"/>
    <w:rsid w:val="00710468"/>
    <w:rsid w:val="00711DE8"/>
    <w:rsid w:val="00713F49"/>
    <w:rsid w:val="00713F8D"/>
    <w:rsid w:val="00720E6B"/>
    <w:rsid w:val="0073249B"/>
    <w:rsid w:val="00732936"/>
    <w:rsid w:val="00737F6F"/>
    <w:rsid w:val="00741E0C"/>
    <w:rsid w:val="00754F9C"/>
    <w:rsid w:val="00757E31"/>
    <w:rsid w:val="00765B14"/>
    <w:rsid w:val="007869B2"/>
    <w:rsid w:val="0079191B"/>
    <w:rsid w:val="0079193D"/>
    <w:rsid w:val="007A7FF9"/>
    <w:rsid w:val="007B1DE2"/>
    <w:rsid w:val="007D339C"/>
    <w:rsid w:val="007D77D6"/>
    <w:rsid w:val="007E26E6"/>
    <w:rsid w:val="007F10BD"/>
    <w:rsid w:val="008031D7"/>
    <w:rsid w:val="00811DD4"/>
    <w:rsid w:val="00831147"/>
    <w:rsid w:val="00836049"/>
    <w:rsid w:val="00847102"/>
    <w:rsid w:val="00852F78"/>
    <w:rsid w:val="00872A6A"/>
    <w:rsid w:val="0087696D"/>
    <w:rsid w:val="00880DD9"/>
    <w:rsid w:val="00893419"/>
    <w:rsid w:val="008962C7"/>
    <w:rsid w:val="008A76F7"/>
    <w:rsid w:val="008B227D"/>
    <w:rsid w:val="008C1809"/>
    <w:rsid w:val="008C2C65"/>
    <w:rsid w:val="008D0B2F"/>
    <w:rsid w:val="008E0D14"/>
    <w:rsid w:val="009139C8"/>
    <w:rsid w:val="00914CC1"/>
    <w:rsid w:val="00917386"/>
    <w:rsid w:val="009212F1"/>
    <w:rsid w:val="009366E8"/>
    <w:rsid w:val="0094254A"/>
    <w:rsid w:val="00944A92"/>
    <w:rsid w:val="00951F99"/>
    <w:rsid w:val="00960D42"/>
    <w:rsid w:val="00970D4C"/>
    <w:rsid w:val="00974709"/>
    <w:rsid w:val="0097547F"/>
    <w:rsid w:val="009771C3"/>
    <w:rsid w:val="00977BE5"/>
    <w:rsid w:val="0098081D"/>
    <w:rsid w:val="00992D71"/>
    <w:rsid w:val="00995881"/>
    <w:rsid w:val="00995C43"/>
    <w:rsid w:val="009A1EF0"/>
    <w:rsid w:val="009A2CFD"/>
    <w:rsid w:val="009B1CFC"/>
    <w:rsid w:val="009B4D2D"/>
    <w:rsid w:val="009D4A04"/>
    <w:rsid w:val="009F0920"/>
    <w:rsid w:val="009F1FB8"/>
    <w:rsid w:val="009F35D9"/>
    <w:rsid w:val="00A00082"/>
    <w:rsid w:val="00A36885"/>
    <w:rsid w:val="00A40182"/>
    <w:rsid w:val="00A40C7B"/>
    <w:rsid w:val="00A4226C"/>
    <w:rsid w:val="00A43AED"/>
    <w:rsid w:val="00A538B9"/>
    <w:rsid w:val="00A54D10"/>
    <w:rsid w:val="00A57A62"/>
    <w:rsid w:val="00A6788A"/>
    <w:rsid w:val="00A67C89"/>
    <w:rsid w:val="00A71BD3"/>
    <w:rsid w:val="00A823A4"/>
    <w:rsid w:val="00A8450A"/>
    <w:rsid w:val="00A84557"/>
    <w:rsid w:val="00AA0932"/>
    <w:rsid w:val="00AA2699"/>
    <w:rsid w:val="00AB6927"/>
    <w:rsid w:val="00AC6E1B"/>
    <w:rsid w:val="00AC7F0F"/>
    <w:rsid w:val="00AF7815"/>
    <w:rsid w:val="00B03B79"/>
    <w:rsid w:val="00B24C9F"/>
    <w:rsid w:val="00B539D7"/>
    <w:rsid w:val="00B61750"/>
    <w:rsid w:val="00B66FD1"/>
    <w:rsid w:val="00B914D2"/>
    <w:rsid w:val="00B9420E"/>
    <w:rsid w:val="00B95B68"/>
    <w:rsid w:val="00BA174F"/>
    <w:rsid w:val="00BC1354"/>
    <w:rsid w:val="00BC3206"/>
    <w:rsid w:val="00BE05E7"/>
    <w:rsid w:val="00C00E86"/>
    <w:rsid w:val="00C148B3"/>
    <w:rsid w:val="00C16216"/>
    <w:rsid w:val="00C20690"/>
    <w:rsid w:val="00C2241A"/>
    <w:rsid w:val="00C244E3"/>
    <w:rsid w:val="00C35809"/>
    <w:rsid w:val="00C4349B"/>
    <w:rsid w:val="00C4643B"/>
    <w:rsid w:val="00C5308E"/>
    <w:rsid w:val="00C73DDB"/>
    <w:rsid w:val="00C77085"/>
    <w:rsid w:val="00CA3C10"/>
    <w:rsid w:val="00CB2645"/>
    <w:rsid w:val="00CC2448"/>
    <w:rsid w:val="00CC3CDD"/>
    <w:rsid w:val="00CD52A9"/>
    <w:rsid w:val="00CF1662"/>
    <w:rsid w:val="00CF7006"/>
    <w:rsid w:val="00D066D4"/>
    <w:rsid w:val="00D15866"/>
    <w:rsid w:val="00D2037B"/>
    <w:rsid w:val="00D24801"/>
    <w:rsid w:val="00D315F9"/>
    <w:rsid w:val="00D33580"/>
    <w:rsid w:val="00D34769"/>
    <w:rsid w:val="00D67596"/>
    <w:rsid w:val="00D871B3"/>
    <w:rsid w:val="00DB00A1"/>
    <w:rsid w:val="00DB109D"/>
    <w:rsid w:val="00DC77B7"/>
    <w:rsid w:val="00DC7929"/>
    <w:rsid w:val="00DD2D00"/>
    <w:rsid w:val="00DE410C"/>
    <w:rsid w:val="00DE5DCA"/>
    <w:rsid w:val="00DE7873"/>
    <w:rsid w:val="00DF1C4F"/>
    <w:rsid w:val="00E07BCA"/>
    <w:rsid w:val="00E15B03"/>
    <w:rsid w:val="00E17B0A"/>
    <w:rsid w:val="00E2622C"/>
    <w:rsid w:val="00E27F9D"/>
    <w:rsid w:val="00E32883"/>
    <w:rsid w:val="00E45B33"/>
    <w:rsid w:val="00E73D65"/>
    <w:rsid w:val="00EA0F17"/>
    <w:rsid w:val="00EA12EB"/>
    <w:rsid w:val="00EA4D90"/>
    <w:rsid w:val="00EB35A1"/>
    <w:rsid w:val="00EB65A4"/>
    <w:rsid w:val="00EC25D1"/>
    <w:rsid w:val="00ED43B0"/>
    <w:rsid w:val="00EE7236"/>
    <w:rsid w:val="00F04098"/>
    <w:rsid w:val="00F126C9"/>
    <w:rsid w:val="00F1604C"/>
    <w:rsid w:val="00F232BD"/>
    <w:rsid w:val="00F409E2"/>
    <w:rsid w:val="00F45599"/>
    <w:rsid w:val="00F47EC4"/>
    <w:rsid w:val="00F751F6"/>
    <w:rsid w:val="00F81092"/>
    <w:rsid w:val="00F8761A"/>
    <w:rsid w:val="00F92350"/>
    <w:rsid w:val="00F9523F"/>
    <w:rsid w:val="00F97FF3"/>
    <w:rsid w:val="00FA4F34"/>
    <w:rsid w:val="00FB7649"/>
    <w:rsid w:val="00FC25BF"/>
    <w:rsid w:val="00FC647D"/>
    <w:rsid w:val="00FD66F9"/>
    <w:rsid w:val="00FE5387"/>
    <w:rsid w:val="153CF043"/>
    <w:rsid w:val="218042B9"/>
    <w:rsid w:val="5336D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8030EB"/>
  <w15:docId w15:val="{7DF57E74-BF96-4C81-B52C-56102833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EC4"/>
    <w:pPr>
      <w:spacing w:after="0"/>
    </w:pPr>
    <w:rPr>
      <w:rFonts w:ascii="Arial" w:hAnsi="Arial"/>
      <w:sz w:val="24"/>
    </w:rPr>
  </w:style>
  <w:style w:type="paragraph" w:styleId="Heading1">
    <w:name w:val="heading 1"/>
    <w:basedOn w:val="Normal"/>
    <w:next w:val="Normal"/>
    <w:link w:val="Heading1Char"/>
    <w:uiPriority w:val="9"/>
    <w:qFormat/>
    <w:rsid w:val="00F8761A"/>
    <w:pPr>
      <w:keepNext/>
      <w:keepLines/>
      <w:spacing w:line="240" w:lineRule="auto"/>
      <w:outlineLvl w:val="0"/>
    </w:pPr>
    <w:rPr>
      <w:rFonts w:eastAsiaTheme="majorEastAsia" w:cstheme="majorBidi"/>
      <w:b/>
      <w:color w:val="006341"/>
      <w:sz w:val="28"/>
      <w:szCs w:val="36"/>
    </w:rPr>
  </w:style>
  <w:style w:type="paragraph" w:styleId="Heading2">
    <w:name w:val="heading 2"/>
    <w:basedOn w:val="Normal"/>
    <w:next w:val="Normal"/>
    <w:link w:val="Heading2Char"/>
    <w:uiPriority w:val="9"/>
    <w:unhideWhenUsed/>
    <w:qFormat/>
    <w:rsid w:val="00047FE3"/>
    <w:pPr>
      <w:keepNext/>
      <w:keepLines/>
      <w:spacing w:before="40" w:line="240" w:lineRule="auto"/>
      <w:outlineLvl w:val="1"/>
    </w:pPr>
    <w:rPr>
      <w:rFonts w:eastAsiaTheme="majorEastAsia" w:cstheme="majorBidi"/>
      <w:color w:val="000000" w:themeColor="text1"/>
      <w:sz w:val="28"/>
      <w:szCs w:val="32"/>
    </w:rPr>
  </w:style>
  <w:style w:type="paragraph" w:styleId="Heading3">
    <w:name w:val="heading 3"/>
    <w:basedOn w:val="Normal"/>
    <w:next w:val="Normal"/>
    <w:link w:val="Heading3Char"/>
    <w:uiPriority w:val="9"/>
    <w:unhideWhenUsed/>
    <w:qFormat/>
    <w:rsid w:val="00811DD4"/>
    <w:pPr>
      <w:keepNext/>
      <w:keepLines/>
      <w:spacing w:before="40" w:line="240" w:lineRule="auto"/>
      <w:outlineLvl w:val="2"/>
    </w:pPr>
    <w:rPr>
      <w:rFonts w:eastAsiaTheme="majorEastAsia" w:cstheme="majorBidi"/>
      <w:color w:val="338267"/>
      <w:szCs w:val="28"/>
    </w:rPr>
  </w:style>
  <w:style w:type="paragraph" w:styleId="Heading4">
    <w:name w:val="heading 4"/>
    <w:basedOn w:val="Normal"/>
    <w:next w:val="Normal"/>
    <w:link w:val="Heading4Char"/>
    <w:uiPriority w:val="9"/>
    <w:semiHidden/>
    <w:unhideWhenUsed/>
    <w:qFormat/>
    <w:rsid w:val="007A7FF9"/>
    <w:pPr>
      <w:keepNext/>
      <w:keepLines/>
      <w:spacing w:before="4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7A7FF9"/>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A7FF9"/>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A7FF9"/>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A7FF9"/>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A7FF9"/>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761A"/>
    <w:rPr>
      <w:rFonts w:ascii="Arial" w:eastAsiaTheme="majorEastAsia" w:hAnsi="Arial" w:cstheme="majorBidi"/>
      <w:b/>
      <w:color w:val="006341"/>
      <w:sz w:val="28"/>
      <w:szCs w:val="36"/>
    </w:rPr>
  </w:style>
  <w:style w:type="character" w:customStyle="1" w:styleId="Heading2Char">
    <w:name w:val="Heading 2 Char"/>
    <w:basedOn w:val="DefaultParagraphFont"/>
    <w:link w:val="Heading2"/>
    <w:uiPriority w:val="9"/>
    <w:rsid w:val="00047FE3"/>
    <w:rPr>
      <w:rFonts w:ascii="Arial" w:eastAsiaTheme="majorEastAsia" w:hAnsi="Arial" w:cstheme="majorBidi"/>
      <w:color w:val="000000" w:themeColor="text1"/>
      <w:sz w:val="28"/>
      <w:szCs w:val="32"/>
    </w:rPr>
  </w:style>
  <w:style w:type="character" w:customStyle="1" w:styleId="Heading3Char">
    <w:name w:val="Heading 3 Char"/>
    <w:basedOn w:val="DefaultParagraphFont"/>
    <w:link w:val="Heading3"/>
    <w:uiPriority w:val="9"/>
    <w:rsid w:val="00811DD4"/>
    <w:rPr>
      <w:rFonts w:ascii="Arial" w:eastAsiaTheme="majorEastAsia" w:hAnsi="Arial" w:cstheme="majorBidi"/>
      <w:color w:val="338267"/>
      <w:sz w:val="24"/>
      <w:szCs w:val="28"/>
    </w:rPr>
  </w:style>
  <w:style w:type="paragraph" w:styleId="Title">
    <w:name w:val="Title"/>
    <w:basedOn w:val="Normal"/>
    <w:next w:val="Normal"/>
    <w:link w:val="TitleChar"/>
    <w:uiPriority w:val="10"/>
    <w:qFormat/>
    <w:rsid w:val="00FC25BF"/>
    <w:pPr>
      <w:spacing w:line="204" w:lineRule="auto"/>
      <w:contextualSpacing/>
      <w:jc w:val="center"/>
    </w:pPr>
    <w:rPr>
      <w:rFonts w:eastAsiaTheme="majorEastAsia" w:cstheme="majorBidi"/>
      <w:b/>
      <w:caps/>
      <w:color w:val="003328"/>
      <w:spacing w:val="-15"/>
      <w:sz w:val="40"/>
      <w:szCs w:val="72"/>
    </w:rPr>
  </w:style>
  <w:style w:type="character" w:customStyle="1" w:styleId="TitleChar">
    <w:name w:val="Title Char"/>
    <w:basedOn w:val="DefaultParagraphFont"/>
    <w:link w:val="Title"/>
    <w:uiPriority w:val="10"/>
    <w:rsid w:val="00FC25BF"/>
    <w:rPr>
      <w:rFonts w:ascii="Arial" w:eastAsiaTheme="majorEastAsia" w:hAnsi="Arial" w:cstheme="majorBidi"/>
      <w:b/>
      <w:caps/>
      <w:color w:val="003328"/>
      <w:spacing w:val="-15"/>
      <w:sz w:val="40"/>
      <w:szCs w:val="72"/>
    </w:rPr>
  </w:style>
  <w:style w:type="paragraph" w:styleId="BalloonText">
    <w:name w:val="Balloon Text"/>
    <w:basedOn w:val="Normal"/>
    <w:link w:val="BalloonTextChar"/>
    <w:rsid w:val="00AB6927"/>
    <w:rPr>
      <w:rFonts w:ascii="Tahoma" w:hAnsi="Tahoma" w:cs="Tahoma"/>
      <w:sz w:val="16"/>
      <w:szCs w:val="16"/>
    </w:rPr>
  </w:style>
  <w:style w:type="character" w:customStyle="1" w:styleId="BalloonTextChar">
    <w:name w:val="Balloon Text Char"/>
    <w:basedOn w:val="DefaultParagraphFont"/>
    <w:link w:val="BalloonText"/>
    <w:rsid w:val="00AB6927"/>
    <w:rPr>
      <w:rFonts w:ascii="Tahoma" w:hAnsi="Tahoma" w:cs="Tahoma"/>
      <w:sz w:val="16"/>
      <w:szCs w:val="16"/>
    </w:rPr>
  </w:style>
  <w:style w:type="character" w:styleId="Emphasis">
    <w:name w:val="Emphasis"/>
    <w:basedOn w:val="DefaultParagraphFont"/>
    <w:uiPriority w:val="20"/>
    <w:rsid w:val="005758B3"/>
    <w:rPr>
      <w:rFonts w:ascii="Arial" w:hAnsi="Arial"/>
      <w:i/>
      <w:iCs/>
      <w:sz w:val="24"/>
    </w:rPr>
  </w:style>
  <w:style w:type="paragraph" w:styleId="ListParagraph">
    <w:name w:val="List Paragraph"/>
    <w:basedOn w:val="Normal"/>
    <w:uiPriority w:val="34"/>
    <w:qFormat/>
    <w:rsid w:val="003F58EA"/>
    <w:pPr>
      <w:ind w:left="720"/>
      <w:contextualSpacing/>
    </w:pPr>
  </w:style>
  <w:style w:type="character" w:styleId="Strong">
    <w:name w:val="Strong"/>
    <w:basedOn w:val="DefaultParagraphFont"/>
    <w:uiPriority w:val="22"/>
    <w:rsid w:val="007A7FF9"/>
    <w:rPr>
      <w:b/>
      <w:bCs/>
    </w:rPr>
  </w:style>
  <w:style w:type="paragraph" w:styleId="Subtitle">
    <w:name w:val="Subtitle"/>
    <w:basedOn w:val="Normal"/>
    <w:next w:val="Normal"/>
    <w:link w:val="SubtitleChar"/>
    <w:uiPriority w:val="11"/>
    <w:qFormat/>
    <w:rsid w:val="00811DD4"/>
    <w:pPr>
      <w:numPr>
        <w:ilvl w:val="1"/>
      </w:numPr>
      <w:spacing w:after="240" w:line="240" w:lineRule="auto"/>
      <w:jc w:val="center"/>
    </w:pPr>
    <w:rPr>
      <w:rFonts w:eastAsiaTheme="majorEastAsia" w:cstheme="majorBidi"/>
      <w:color w:val="338267"/>
      <w:sz w:val="28"/>
      <w:szCs w:val="28"/>
    </w:rPr>
  </w:style>
  <w:style w:type="character" w:customStyle="1" w:styleId="SubtitleChar">
    <w:name w:val="Subtitle Char"/>
    <w:basedOn w:val="DefaultParagraphFont"/>
    <w:link w:val="Subtitle"/>
    <w:uiPriority w:val="11"/>
    <w:rsid w:val="00811DD4"/>
    <w:rPr>
      <w:rFonts w:ascii="Arial" w:eastAsiaTheme="majorEastAsia" w:hAnsi="Arial" w:cstheme="majorBidi"/>
      <w:color w:val="338267"/>
      <w:sz w:val="28"/>
      <w:szCs w:val="28"/>
    </w:rPr>
  </w:style>
  <w:style w:type="paragraph" w:styleId="Header">
    <w:name w:val="header"/>
    <w:basedOn w:val="Normal"/>
    <w:link w:val="HeaderChar"/>
    <w:uiPriority w:val="99"/>
    <w:unhideWhenUsed/>
    <w:rsid w:val="008C2C65"/>
    <w:pPr>
      <w:tabs>
        <w:tab w:val="center" w:pos="4680"/>
        <w:tab w:val="right" w:pos="9360"/>
      </w:tabs>
    </w:pPr>
  </w:style>
  <w:style w:type="character" w:customStyle="1" w:styleId="HeaderChar">
    <w:name w:val="Header Char"/>
    <w:basedOn w:val="DefaultParagraphFont"/>
    <w:link w:val="Header"/>
    <w:uiPriority w:val="99"/>
    <w:rsid w:val="008C2C65"/>
    <w:rPr>
      <w:sz w:val="24"/>
      <w:szCs w:val="24"/>
    </w:rPr>
  </w:style>
  <w:style w:type="paragraph" w:styleId="Footer">
    <w:name w:val="footer"/>
    <w:basedOn w:val="Normal"/>
    <w:link w:val="FooterChar"/>
    <w:uiPriority w:val="99"/>
    <w:unhideWhenUsed/>
    <w:rsid w:val="008C2C65"/>
    <w:pPr>
      <w:tabs>
        <w:tab w:val="center" w:pos="4680"/>
        <w:tab w:val="right" w:pos="9360"/>
      </w:tabs>
    </w:pPr>
  </w:style>
  <w:style w:type="character" w:customStyle="1" w:styleId="FooterChar">
    <w:name w:val="Footer Char"/>
    <w:basedOn w:val="DefaultParagraphFont"/>
    <w:link w:val="Footer"/>
    <w:uiPriority w:val="99"/>
    <w:rsid w:val="008C2C65"/>
    <w:rPr>
      <w:sz w:val="24"/>
      <w:szCs w:val="24"/>
    </w:rPr>
  </w:style>
  <w:style w:type="character" w:customStyle="1" w:styleId="Heading4Char">
    <w:name w:val="Heading 4 Char"/>
    <w:basedOn w:val="DefaultParagraphFont"/>
    <w:link w:val="Heading4"/>
    <w:uiPriority w:val="9"/>
    <w:semiHidden/>
    <w:rsid w:val="007A7FF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A7FF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A7FF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A7FF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A7FF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A7FF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A67C89"/>
    <w:pPr>
      <w:spacing w:line="240" w:lineRule="auto"/>
    </w:pPr>
    <w:rPr>
      <w:b/>
      <w:bCs/>
      <w:smallCaps/>
      <w:color w:val="338267"/>
      <w:sz w:val="28"/>
    </w:rPr>
  </w:style>
  <w:style w:type="paragraph" w:styleId="NoSpacing">
    <w:name w:val="No Spacing"/>
    <w:uiPriority w:val="1"/>
    <w:rsid w:val="007A7FF9"/>
    <w:pPr>
      <w:spacing w:after="0" w:line="240" w:lineRule="auto"/>
    </w:pPr>
  </w:style>
  <w:style w:type="paragraph" w:styleId="Quote">
    <w:name w:val="Quote"/>
    <w:basedOn w:val="Normal"/>
    <w:next w:val="Normal"/>
    <w:link w:val="QuoteChar"/>
    <w:uiPriority w:val="29"/>
    <w:rsid w:val="007A7FF9"/>
    <w:pPr>
      <w:spacing w:before="120" w:after="120"/>
      <w:ind w:left="720"/>
    </w:pPr>
    <w:rPr>
      <w:color w:val="44546A" w:themeColor="text2"/>
      <w:szCs w:val="24"/>
    </w:rPr>
  </w:style>
  <w:style w:type="character" w:customStyle="1" w:styleId="QuoteChar">
    <w:name w:val="Quote Char"/>
    <w:basedOn w:val="DefaultParagraphFont"/>
    <w:link w:val="Quote"/>
    <w:uiPriority w:val="29"/>
    <w:rsid w:val="007A7FF9"/>
    <w:rPr>
      <w:color w:val="44546A" w:themeColor="text2"/>
      <w:sz w:val="24"/>
      <w:szCs w:val="24"/>
    </w:rPr>
  </w:style>
  <w:style w:type="paragraph" w:styleId="IntenseQuote">
    <w:name w:val="Intense Quote"/>
    <w:basedOn w:val="Normal"/>
    <w:next w:val="Normal"/>
    <w:link w:val="IntenseQuoteChar"/>
    <w:uiPriority w:val="30"/>
    <w:rsid w:val="007A7FF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A7FF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7A7FF9"/>
    <w:rPr>
      <w:i/>
      <w:iCs/>
      <w:color w:val="595959" w:themeColor="text1" w:themeTint="A6"/>
    </w:rPr>
  </w:style>
  <w:style w:type="character" w:styleId="IntenseEmphasis">
    <w:name w:val="Intense Emphasis"/>
    <w:basedOn w:val="DefaultParagraphFont"/>
    <w:uiPriority w:val="21"/>
    <w:rsid w:val="007A7FF9"/>
    <w:rPr>
      <w:b/>
      <w:bCs/>
      <w:i/>
      <w:iCs/>
    </w:rPr>
  </w:style>
  <w:style w:type="character" w:styleId="SubtleReference">
    <w:name w:val="Subtle Reference"/>
    <w:basedOn w:val="DefaultParagraphFont"/>
    <w:uiPriority w:val="31"/>
    <w:rsid w:val="007A7F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7A7FF9"/>
    <w:rPr>
      <w:b/>
      <w:bCs/>
      <w:smallCaps/>
      <w:color w:val="44546A" w:themeColor="text2"/>
      <w:u w:val="single"/>
    </w:rPr>
  </w:style>
  <w:style w:type="character" w:styleId="BookTitle">
    <w:name w:val="Book Title"/>
    <w:basedOn w:val="DefaultParagraphFont"/>
    <w:uiPriority w:val="33"/>
    <w:rsid w:val="007A7FF9"/>
    <w:rPr>
      <w:b/>
      <w:bCs/>
      <w:smallCaps/>
      <w:spacing w:val="10"/>
    </w:rPr>
  </w:style>
  <w:style w:type="paragraph" w:styleId="TOCHeading">
    <w:name w:val="TOC Heading"/>
    <w:basedOn w:val="Heading1"/>
    <w:next w:val="Normal"/>
    <w:uiPriority w:val="39"/>
    <w:semiHidden/>
    <w:unhideWhenUsed/>
    <w:qFormat/>
    <w:rsid w:val="007A7FF9"/>
    <w:pPr>
      <w:outlineLvl w:val="9"/>
    </w:pPr>
  </w:style>
  <w:style w:type="paragraph" w:styleId="NoteHeading">
    <w:name w:val="Note Heading"/>
    <w:basedOn w:val="Normal"/>
    <w:next w:val="Normal"/>
    <w:link w:val="NoteHeadingChar"/>
    <w:unhideWhenUsed/>
    <w:rsid w:val="0079193D"/>
    <w:pPr>
      <w:spacing w:line="240" w:lineRule="auto"/>
    </w:pPr>
  </w:style>
  <w:style w:type="character" w:customStyle="1" w:styleId="NoteHeadingChar">
    <w:name w:val="Note Heading Char"/>
    <w:basedOn w:val="DefaultParagraphFont"/>
    <w:link w:val="NoteHeading"/>
    <w:rsid w:val="0079193D"/>
  </w:style>
  <w:style w:type="paragraph" w:styleId="Index1">
    <w:name w:val="index 1"/>
    <w:basedOn w:val="Normal"/>
    <w:next w:val="Normal"/>
    <w:autoRedefine/>
    <w:semiHidden/>
    <w:unhideWhenUsed/>
    <w:rsid w:val="0079193D"/>
    <w:pPr>
      <w:spacing w:line="240" w:lineRule="auto"/>
      <w:ind w:left="220" w:hanging="220"/>
    </w:pPr>
  </w:style>
  <w:style w:type="paragraph" w:styleId="IndexHeading">
    <w:name w:val="index heading"/>
    <w:basedOn w:val="Normal"/>
    <w:next w:val="Index1"/>
    <w:unhideWhenUsed/>
    <w:rsid w:val="0079193D"/>
    <w:rPr>
      <w:rFonts w:asciiTheme="majorHAnsi" w:eastAsiaTheme="majorEastAsia" w:hAnsiTheme="majorHAnsi" w:cstheme="majorBidi"/>
      <w:b/>
      <w:bCs/>
    </w:rPr>
  </w:style>
  <w:style w:type="character" w:styleId="Hyperlink">
    <w:name w:val="Hyperlink"/>
    <w:basedOn w:val="DefaultParagraphFont"/>
    <w:unhideWhenUsed/>
    <w:rsid w:val="00F8761A"/>
    <w:rPr>
      <w:color w:val="0563C1" w:themeColor="hyperlink"/>
      <w:u w:val="single"/>
    </w:rPr>
  </w:style>
  <w:style w:type="character" w:customStyle="1" w:styleId="UnresolvedMention1">
    <w:name w:val="Unresolved Mention1"/>
    <w:basedOn w:val="DefaultParagraphFont"/>
    <w:uiPriority w:val="99"/>
    <w:semiHidden/>
    <w:unhideWhenUsed/>
    <w:rsid w:val="00F8761A"/>
    <w:rPr>
      <w:color w:val="605E5C"/>
      <w:shd w:val="clear" w:color="auto" w:fill="E1DFDD"/>
    </w:rPr>
  </w:style>
  <w:style w:type="character" w:styleId="CommentReference">
    <w:name w:val="annotation reference"/>
    <w:basedOn w:val="DefaultParagraphFont"/>
    <w:semiHidden/>
    <w:unhideWhenUsed/>
    <w:rsid w:val="002C4B49"/>
    <w:rPr>
      <w:sz w:val="16"/>
      <w:szCs w:val="16"/>
    </w:rPr>
  </w:style>
  <w:style w:type="paragraph" w:styleId="CommentText">
    <w:name w:val="annotation text"/>
    <w:basedOn w:val="Normal"/>
    <w:link w:val="CommentTextChar"/>
    <w:semiHidden/>
    <w:unhideWhenUsed/>
    <w:rsid w:val="002C4B49"/>
    <w:pPr>
      <w:spacing w:line="240" w:lineRule="auto"/>
    </w:pPr>
    <w:rPr>
      <w:sz w:val="20"/>
      <w:szCs w:val="20"/>
    </w:rPr>
  </w:style>
  <w:style w:type="character" w:customStyle="1" w:styleId="CommentTextChar">
    <w:name w:val="Comment Text Char"/>
    <w:basedOn w:val="DefaultParagraphFont"/>
    <w:link w:val="CommentText"/>
    <w:semiHidden/>
    <w:rsid w:val="002C4B49"/>
    <w:rPr>
      <w:rFonts w:ascii="Arial" w:hAnsi="Arial"/>
      <w:sz w:val="20"/>
      <w:szCs w:val="20"/>
    </w:rPr>
  </w:style>
  <w:style w:type="paragraph" w:styleId="CommentSubject">
    <w:name w:val="annotation subject"/>
    <w:basedOn w:val="CommentText"/>
    <w:next w:val="CommentText"/>
    <w:link w:val="CommentSubjectChar"/>
    <w:semiHidden/>
    <w:unhideWhenUsed/>
    <w:rsid w:val="002C4B49"/>
    <w:rPr>
      <w:b/>
      <w:bCs/>
    </w:rPr>
  </w:style>
  <w:style w:type="character" w:customStyle="1" w:styleId="CommentSubjectChar">
    <w:name w:val="Comment Subject Char"/>
    <w:basedOn w:val="CommentTextChar"/>
    <w:link w:val="CommentSubject"/>
    <w:semiHidden/>
    <w:rsid w:val="002C4B49"/>
    <w:rPr>
      <w:rFonts w:ascii="Arial" w:hAnsi="Arial"/>
      <w:b/>
      <w:bCs/>
      <w:sz w:val="20"/>
      <w:szCs w:val="20"/>
    </w:rPr>
  </w:style>
  <w:style w:type="character" w:styleId="UnresolvedMention">
    <w:name w:val="Unresolved Mention"/>
    <w:basedOn w:val="DefaultParagraphFont"/>
    <w:uiPriority w:val="99"/>
    <w:semiHidden/>
    <w:unhideWhenUsed/>
    <w:rsid w:val="00B03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gb/office/add-hyperlinks-to-a-location-within-the-same-document-1f24fc4f-7ccd-4c5f-87e1-9ddefb672e0e" TargetMode="External"/><Relationship Id="rId18" Type="http://schemas.openxmlformats.org/officeDocument/2006/relationships/hyperlink" Target="https://www.algonquincollege.com/policies/files/2021/09/AA4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ginXX@algonquincollege.com" TargetMode="External"/><Relationship Id="rId17" Type="http://schemas.openxmlformats.org/officeDocument/2006/relationships/hyperlink" Target="https://www.algonquincollege.com/policies/files/2021/09/AA48.pdf" TargetMode="External"/><Relationship Id="rId2" Type="http://schemas.openxmlformats.org/officeDocument/2006/relationships/customXml" Target="../customXml/item2.xml"/><Relationship Id="rId16" Type="http://schemas.openxmlformats.org/officeDocument/2006/relationships/hyperlink" Target="https://www.algonquincollege.com/policies/files/2021/09/AA4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cour\Downloads\Weekly%20Schedule_Template_F23_m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E79133BA905F4F876B3B04C4C23A62" ma:contentTypeVersion="14" ma:contentTypeDescription="Create a new document." ma:contentTypeScope="" ma:versionID="167993309afed8454b99cd19e2d206a6">
  <xsd:schema xmlns:xsd="http://www.w3.org/2001/XMLSchema" xmlns:xs="http://www.w3.org/2001/XMLSchema" xmlns:p="http://schemas.microsoft.com/office/2006/metadata/properties" xmlns:ns2="93db6e13-683e-44b7-8f0b-b9f85a525422" xmlns:ns3="da7d2ef0-810d-4deb-ae70-f7d64d71bdd0" targetNamespace="http://schemas.microsoft.com/office/2006/metadata/properties" ma:root="true" ma:fieldsID="9db8259a9dc81519c865b5006db352b5" ns2:_="" ns3:_="">
    <xsd:import namespace="93db6e13-683e-44b7-8f0b-b9f85a525422"/>
    <xsd:import namespace="da7d2ef0-810d-4deb-ae70-f7d64d71b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b6e13-683e-44b7-8f0b-b9f85a525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5a200e-6db3-4776-8e88-7d4fd5d3dc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7d2ef0-810d-4deb-ae70-f7d64d71bd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4ae32b3-4f6a-43cc-bd3f-bd6a713b00f8}" ma:internalName="TaxCatchAll" ma:showField="CatchAllData" ma:web="da7d2ef0-810d-4deb-ae70-f7d64d71b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a7d2ef0-810d-4deb-ae70-f7d64d71bdd0" xsi:nil="true"/>
    <lcf76f155ced4ddcb4097134ff3c332f xmlns="93db6e13-683e-44b7-8f0b-b9f85a52542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6E740-C3EC-4D37-B9D0-115D0C57FC06}">
  <ds:schemaRefs>
    <ds:schemaRef ds:uri="http://schemas.openxmlformats.org/officeDocument/2006/bibliography"/>
  </ds:schemaRefs>
</ds:datastoreItem>
</file>

<file path=customXml/itemProps2.xml><?xml version="1.0" encoding="utf-8"?>
<ds:datastoreItem xmlns:ds="http://schemas.openxmlformats.org/officeDocument/2006/customXml" ds:itemID="{B6E0BDBD-D74F-41AA-A69F-6718E833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b6e13-683e-44b7-8f0b-b9f85a525422"/>
    <ds:schemaRef ds:uri="da7d2ef0-810d-4deb-ae70-f7d64d71b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1E4B7-DDA0-4E78-8250-9CE23277F945}">
  <ds:schemaRefs>
    <ds:schemaRef ds:uri="http://schemas.microsoft.com/office/2006/metadata/properties"/>
    <ds:schemaRef ds:uri="http://schemas.microsoft.com/office/infopath/2007/PartnerControls"/>
    <ds:schemaRef ds:uri="da7d2ef0-810d-4deb-ae70-f7d64d71bdd0"/>
    <ds:schemaRef ds:uri="93db6e13-683e-44b7-8f0b-b9f85a525422"/>
  </ds:schemaRefs>
</ds:datastoreItem>
</file>

<file path=customXml/itemProps4.xml><?xml version="1.0" encoding="utf-8"?>
<ds:datastoreItem xmlns:ds="http://schemas.openxmlformats.org/officeDocument/2006/customXml" ds:itemID="{03EA7B79-CDA1-433A-B26E-6932AA6E6C9E}">
  <ds:schemaRefs>
    <ds:schemaRef ds:uri="http://schemas.microsoft.com/sharepoint/v3/contenttype/forms"/>
  </ds:schemaRefs>
</ds:datastoreItem>
</file>

<file path=docMetadata/LabelInfo.xml><?xml version="1.0" encoding="utf-8"?>
<clbl:labelList xmlns:clbl="http://schemas.microsoft.com/office/2020/mipLabelMetadata">
  <clbl:label id="{ec1bd924-0a6a-4aa9-aa89-c980316c0449}" enabled="0" method="" siteId="{ec1bd924-0a6a-4aa9-aa89-c980316c0449}" removed="1"/>
</clbl:labelList>
</file>

<file path=docProps/app.xml><?xml version="1.0" encoding="utf-8"?>
<Properties xmlns="http://schemas.openxmlformats.org/officeDocument/2006/extended-properties" xmlns:vt="http://schemas.openxmlformats.org/officeDocument/2006/docPropsVTypes">
  <Template>Weekly Schedule_Template_F23_mc</Template>
  <TotalTime>2</TotalTime>
  <Pages>6</Pages>
  <Words>932</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Course Section Information</vt:lpstr>
    </vt:vector>
  </TitlesOfParts>
  <Company>ALGONQUIN COLLEGE</Company>
  <LinksUpToDate>false</LinksUpToDate>
  <CharactersWithSpaces>7064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Section Information</dc:title>
  <dc:creator>Rebecca Rancourt</dc:creator>
  <cp:keywords>Accessible</cp:keywords>
  <cp:lastModifiedBy>Sara Powell</cp:lastModifiedBy>
  <cp:revision>15</cp:revision>
  <cp:lastPrinted>2013-11-13T14:46:00Z</cp:lastPrinted>
  <dcterms:created xsi:type="dcterms:W3CDTF">2024-01-23T17:04:00Z</dcterms:created>
  <dcterms:modified xsi:type="dcterms:W3CDTF">2024-01-23T17:08:00Z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0x01010073E79133BA905F4F876B3B04C4C23A62</vt:lpwstr>
  </property>
  <property fmtid="{D5CDD505-2E9C-101B-9397-08002B2CF9AE}" pid="3" name="MediaServiceImageTags">
    <vt:lpwstr/>
  </property>
</Properties>
</file>